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44"/>
        <w:gridCol w:w="1442"/>
        <w:gridCol w:w="898"/>
        <w:gridCol w:w="722"/>
        <w:gridCol w:w="4483"/>
      </w:tblGrid>
      <w:tr w:rsidR="00BF737B" w:rsidRPr="008520BC" w:rsidTr="00CA6ECA">
        <w:trPr>
          <w:cantSplit/>
          <w:trHeight w:val="1124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 w:rsidP="00BF737B">
            <w:pPr>
              <w:pStyle w:val="a7"/>
              <w:tabs>
                <w:tab w:val="left" w:pos="434"/>
              </w:tabs>
              <w:spacing w:line="240" w:lineRule="auto"/>
              <w:ind w:left="488"/>
              <w:jc w:val="center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E24781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>北海道医療大学看護福祉学部学会　研究助成申込書</w:t>
            </w:r>
          </w:p>
          <w:p w:rsidR="00BF737B" w:rsidRPr="00E24781" w:rsidRDefault="00BF737B">
            <w:pPr>
              <w:pStyle w:val="a7"/>
              <w:tabs>
                <w:tab w:val="left" w:pos="434"/>
              </w:tabs>
              <w:spacing w:line="240" w:lineRule="auto"/>
              <w:ind w:left="488"/>
              <w:rPr>
                <w:rFonts w:ascii="ＭＳ ゴシック" w:eastAsia="ＭＳ ゴシック" w:hAnsi="ＭＳ ゴシック"/>
                <w:sz w:val="24"/>
                <w:u w:val="single"/>
                <w:lang w:eastAsia="zh-TW"/>
              </w:rPr>
            </w:pPr>
          </w:p>
          <w:p w:rsidR="00BF737B" w:rsidRPr="00E24781" w:rsidRDefault="00BF737B">
            <w:pPr>
              <w:pStyle w:val="a7"/>
              <w:tabs>
                <w:tab w:val="left" w:pos="434"/>
              </w:tabs>
              <w:spacing w:line="240" w:lineRule="auto"/>
              <w:rPr>
                <w:rFonts w:ascii="ＭＳ ゴシック" w:eastAsia="ＭＳ ゴシック" w:hAnsi="ＭＳ ゴシック"/>
                <w:sz w:val="21"/>
                <w:szCs w:val="21"/>
                <w:u w:val="single"/>
                <w:lang w:eastAsia="zh-TW"/>
              </w:rPr>
            </w:pPr>
            <w:r w:rsidRPr="00E24781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 xml:space="preserve">　北海道医療大学看護福祉学部学会</w:t>
            </w:r>
          </w:p>
          <w:p w:rsidR="00BF737B" w:rsidRPr="00E24781" w:rsidRDefault="00BF737B" w:rsidP="008B76E2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jc w:val="left"/>
              <w:textAlignment w:val="baseline"/>
              <w:rPr>
                <w:rFonts w:ascii="ＭＳ ゴシック" w:eastAsia="ＭＳ ゴシック" w:hAnsi="ＭＳ ゴシック"/>
                <w:kern w:val="2"/>
                <w:lang w:eastAsia="zh-TW"/>
              </w:rPr>
            </w:pPr>
            <w:r w:rsidRPr="00E24781">
              <w:rPr>
                <w:rFonts w:ascii="ＭＳ ゴシック" w:eastAsia="ＭＳ ゴシック" w:hAnsi="ＭＳ ゴシック" w:hint="eastAsia"/>
                <w:lang w:eastAsia="zh-TW"/>
              </w:rPr>
              <w:t xml:space="preserve">　　理事長　</w:t>
            </w:r>
            <w:r w:rsidR="008B76E2">
              <w:rPr>
                <w:rFonts w:ascii="ＭＳ ゴシック" w:eastAsia="ＭＳ ゴシック" w:hAnsi="ＭＳ ゴシック" w:hint="eastAsia"/>
              </w:rPr>
              <w:t>三国　久美</w:t>
            </w:r>
            <w:bookmarkStart w:id="0" w:name="_GoBack"/>
            <w:bookmarkEnd w:id="0"/>
            <w:r w:rsidRPr="00E24781">
              <w:rPr>
                <w:rFonts w:ascii="ＭＳ ゴシック" w:eastAsia="ＭＳ ゴシック" w:hAnsi="ＭＳ ゴシック" w:hint="eastAsia"/>
                <w:lang w:eastAsia="zh-TW"/>
              </w:rPr>
              <w:t xml:space="preserve">　殿</w:t>
            </w:r>
            <w:r w:rsidR="00CA6ECA" w:rsidRPr="00E24781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　　　　　　　　　　　　　平成　　　年　　月　　日</w:t>
            </w:r>
          </w:p>
        </w:tc>
      </w:tr>
      <w:tr w:rsidR="00BF737B" w:rsidRPr="008520BC" w:rsidTr="00CA6ECA">
        <w:trPr>
          <w:cantSplit/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 w:rsidP="003C4B91">
            <w:pPr>
              <w:jc w:val="left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772482" w:rsidP="00BF737B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  <w:kern w:val="0"/>
              </w:rPr>
              <w:t>申請者氏名</w:t>
            </w:r>
          </w:p>
          <w:p w:rsidR="00BF737B" w:rsidRPr="00E24781" w:rsidRDefault="00BF737B" w:rsidP="003C4B9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(会員番号)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F737B" w:rsidRPr="008520BC" w:rsidTr="005E7515">
        <w:trPr>
          <w:cantSplit/>
          <w:trHeight w:val="8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 w:rsidP="00CA6ECA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住所</w:t>
            </w:r>
          </w:p>
          <w:p w:rsidR="00BF737B" w:rsidRPr="00E24781" w:rsidRDefault="00BF737B" w:rsidP="00CA6EC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BC" w:rsidRPr="00E24781" w:rsidRDefault="00BF737B" w:rsidP="00CA6ECA">
            <w:pPr>
              <w:widowControl/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〒(      -       )</w:t>
            </w:r>
          </w:p>
          <w:p w:rsidR="00BF737B" w:rsidRPr="00E24781" w:rsidRDefault="00BF737B" w:rsidP="00CA6ECA">
            <w:pPr>
              <w:widowControl/>
              <w:adjustRightInd/>
              <w:textAlignment w:val="auto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CA6ECA" w:rsidRPr="00E24781">
              <w:rPr>
                <w:rFonts w:ascii="ＭＳ ゴシック" w:eastAsia="ＭＳ ゴシック" w:hAnsi="ＭＳ ゴシック" w:hint="eastAsia"/>
              </w:rPr>
              <w:t xml:space="preserve">                              </w:t>
            </w:r>
            <w:r w:rsidR="008520BC" w:rsidRPr="00E24781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CA6ECA" w:rsidRPr="00E2478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E24781">
              <w:rPr>
                <w:rFonts w:ascii="ＭＳ ゴシック" w:eastAsia="ＭＳ ゴシック" w:hAnsi="ＭＳ ゴシック" w:hint="eastAsia"/>
              </w:rPr>
              <w:t>E-Mail:</w:t>
            </w:r>
          </w:p>
          <w:p w:rsidR="00BF737B" w:rsidRPr="00E24781" w:rsidRDefault="00BF737B" w:rsidP="00CA6ECA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 xml:space="preserve">                 </w:t>
            </w:r>
            <w:r w:rsidR="008520BC" w:rsidRPr="00E24781">
              <w:rPr>
                <w:rFonts w:ascii="ＭＳ ゴシック" w:eastAsia="ＭＳ ゴシック" w:hAnsi="ＭＳ ゴシック" w:hint="eastAsia"/>
              </w:rPr>
              <w:t xml:space="preserve">                         　　 TEL</w:t>
            </w:r>
            <w:r w:rsidRPr="00E24781">
              <w:rPr>
                <w:rFonts w:ascii="ＭＳ ゴシック" w:eastAsia="ＭＳ ゴシック" w:hAnsi="ＭＳ ゴシック" w:hint="eastAsia"/>
              </w:rPr>
              <w:t xml:space="preserve">:                   </w:t>
            </w:r>
          </w:p>
        </w:tc>
      </w:tr>
      <w:tr w:rsidR="00CA6ECA" w:rsidRPr="008520BC" w:rsidTr="005E7515">
        <w:trPr>
          <w:cantSplit/>
          <w:trHeight w:val="98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CA" w:rsidRPr="00E24781" w:rsidRDefault="00CA6ECA" w:rsidP="005E7515">
            <w:pPr>
              <w:jc w:val="center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研究</w:t>
            </w:r>
            <w:r w:rsidR="005E7515" w:rsidRPr="00E24781">
              <w:rPr>
                <w:rFonts w:ascii="ＭＳ ゴシック" w:eastAsia="ＭＳ ゴシック" w:hAnsi="ＭＳ ゴシック" w:hint="eastAsia"/>
              </w:rPr>
              <w:t>課題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ECA" w:rsidRPr="00E24781" w:rsidRDefault="00CA6EC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F737B" w:rsidRPr="008520BC" w:rsidTr="00CA6ECA">
        <w:trPr>
          <w:cantSplit/>
          <w:trHeight w:val="412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5E7515" w:rsidP="005E7515">
            <w:pPr>
              <w:pStyle w:val="xl112"/>
              <w:widowControl w:val="0"/>
              <w:spacing w:before="0" w:after="0"/>
              <w:jc w:val="both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  <w:r w:rsidRPr="00E24781">
              <w:rPr>
                <w:rFonts w:ascii="ＭＳ ゴシック" w:eastAsia="ＭＳ ゴシック" w:hAnsi="ＭＳ ゴシック" w:hint="eastAsia"/>
                <w:kern w:val="2"/>
              </w:rPr>
              <w:t>共同研究者</w:t>
            </w:r>
            <w:r w:rsidR="00BF737B" w:rsidRPr="00E24781">
              <w:rPr>
                <w:rFonts w:ascii="ＭＳ ゴシック" w:eastAsia="ＭＳ ゴシック" w:hAnsi="ＭＳ ゴシック" w:hint="eastAsia"/>
                <w:kern w:val="2"/>
              </w:rPr>
              <w:t>氏名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 w:rsidP="00D6471E">
            <w:pPr>
              <w:jc w:val="center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 w:rsidP="00447D1C">
            <w:pPr>
              <w:pStyle w:val="font6"/>
              <w:adjustRightInd/>
              <w:spacing w:before="0" w:after="0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所属・部署</w:t>
            </w:r>
          </w:p>
        </w:tc>
      </w:tr>
      <w:tr w:rsidR="00BF737B" w:rsidRPr="008520BC" w:rsidTr="005E7515">
        <w:trPr>
          <w:cantSplit/>
          <w:trHeight w:val="986"/>
        </w:trPr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 w:rsidP="00BF73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>
            <w:pPr>
              <w:pStyle w:val="xl107"/>
              <w:widowControl w:val="0"/>
              <w:pBdr>
                <w:left w:val="none" w:sz="0" w:space="0" w:color="auto"/>
                <w:bottom w:val="none" w:sz="0" w:space="0" w:color="auto"/>
              </w:pBdr>
              <w:spacing w:before="0" w:after="0"/>
              <w:textAlignment w:val="baseline"/>
              <w:rPr>
                <w:rFonts w:ascii="ＭＳ ゴシック" w:eastAsia="ＭＳ ゴシック" w:hAnsi="ＭＳ ゴシック"/>
                <w:kern w:val="2"/>
              </w:rPr>
            </w:pPr>
          </w:p>
        </w:tc>
      </w:tr>
      <w:tr w:rsidR="00BF737B" w:rsidRPr="008520BC" w:rsidTr="008520BC">
        <w:trPr>
          <w:cantSplit/>
          <w:trHeight w:val="40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37B" w:rsidRPr="00E24781" w:rsidRDefault="00BF737B" w:rsidP="00D6471E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合計　　　　　　名</w:t>
            </w:r>
            <w:r w:rsidRPr="00E24781">
              <w:rPr>
                <w:rFonts w:ascii="ＭＳ ゴシック" w:eastAsia="ＭＳ ゴシック" w:hAnsi="ＭＳ ゴシック"/>
              </w:rPr>
              <w:tab/>
            </w:r>
          </w:p>
        </w:tc>
      </w:tr>
    </w:tbl>
    <w:p w:rsidR="006303D2" w:rsidRPr="00E24781" w:rsidRDefault="006303D2">
      <w:pPr>
        <w:pStyle w:val="a7"/>
        <w:tabs>
          <w:tab w:val="left" w:pos="434"/>
        </w:tabs>
        <w:rPr>
          <w:rFonts w:ascii="ＭＳ ゴシック" w:eastAsia="ＭＳ ゴシック" w:hAnsi="ＭＳ ゴシック"/>
        </w:rPr>
        <w:sectPr w:rsidR="006303D2" w:rsidRPr="00E24781">
          <w:headerReference w:type="even" r:id="rId7"/>
          <w:headerReference w:type="default" r:id="rId8"/>
          <w:type w:val="continuous"/>
          <w:pgSz w:w="11906" w:h="16838" w:code="9"/>
          <w:pgMar w:top="567" w:right="397" w:bottom="680" w:left="1077" w:header="567" w:footer="680" w:gutter="0"/>
          <w:cols w:space="425"/>
          <w:docGrid w:type="lines" w:linePitch="360"/>
        </w:sectPr>
      </w:pPr>
    </w:p>
    <w:p w:rsidR="006303D2" w:rsidRPr="00E24781" w:rsidRDefault="006303D2">
      <w:pPr>
        <w:pStyle w:val="a7"/>
        <w:tabs>
          <w:tab w:val="left" w:pos="434"/>
        </w:tabs>
        <w:rPr>
          <w:rFonts w:ascii="ＭＳ ゴシック" w:eastAsia="ＭＳ ゴシック" w:hAnsi="ＭＳ ゴシック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6303D2" w:rsidRPr="008520BC" w:rsidTr="00CA6ECA">
        <w:trPr>
          <w:trHeight w:val="325"/>
        </w:trPr>
        <w:tc>
          <w:tcPr>
            <w:tcW w:w="9923" w:type="dxa"/>
            <w:vAlign w:val="center"/>
          </w:tcPr>
          <w:p w:rsidR="006303D2" w:rsidRPr="00E24781" w:rsidRDefault="000C56B8" w:rsidP="000C56B8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  <w:r w:rsidRPr="00E24781">
              <w:rPr>
                <w:rFonts w:ascii="ＭＳ ゴシック" w:eastAsia="ＭＳ ゴシック" w:hAnsi="ＭＳ ゴシック" w:hint="eastAsia"/>
                <w:b w:val="0"/>
              </w:rPr>
              <w:t>研究</w:t>
            </w:r>
            <w:r w:rsidR="006303D2" w:rsidRPr="00E24781">
              <w:rPr>
                <w:rFonts w:ascii="ＭＳ ゴシック" w:eastAsia="ＭＳ ゴシック" w:hAnsi="ＭＳ ゴシック" w:hint="eastAsia"/>
                <w:b w:val="0"/>
              </w:rPr>
              <w:t>目的</w:t>
            </w:r>
          </w:p>
        </w:tc>
      </w:tr>
      <w:tr w:rsidR="006303D2" w:rsidRPr="008520BC" w:rsidTr="00772482">
        <w:trPr>
          <w:trHeight w:val="1393"/>
        </w:trPr>
        <w:tc>
          <w:tcPr>
            <w:tcW w:w="9923" w:type="dxa"/>
            <w:tcBorders>
              <w:bottom w:val="single" w:sz="6" w:space="0" w:color="000000"/>
            </w:tcBorders>
          </w:tcPr>
          <w:p w:rsidR="006303D2" w:rsidRPr="00E24781" w:rsidRDefault="006303D2">
            <w:pPr>
              <w:rPr>
                <w:rFonts w:ascii="ＭＳ ゴシック" w:eastAsia="ＭＳ ゴシック" w:hAnsi="ＭＳ ゴシック"/>
              </w:rPr>
            </w:pPr>
          </w:p>
          <w:p w:rsidR="006303D2" w:rsidRPr="00E24781" w:rsidRDefault="006303D2">
            <w:pPr>
              <w:rPr>
                <w:rFonts w:ascii="ＭＳ ゴシック" w:eastAsia="ＭＳ ゴシック" w:hAnsi="ＭＳ ゴシック"/>
              </w:rPr>
            </w:pPr>
          </w:p>
          <w:p w:rsidR="006303D2" w:rsidRPr="00E24781" w:rsidRDefault="006303D2">
            <w:pPr>
              <w:rPr>
                <w:rFonts w:ascii="ＭＳ ゴシック" w:eastAsia="ＭＳ ゴシック" w:hAnsi="ＭＳ ゴシック"/>
              </w:rPr>
            </w:pPr>
          </w:p>
          <w:p w:rsidR="006303D2" w:rsidRPr="00E24781" w:rsidRDefault="006303D2">
            <w:pPr>
              <w:rPr>
                <w:rFonts w:ascii="ＭＳ ゴシック" w:eastAsia="ＭＳ ゴシック" w:hAnsi="ＭＳ ゴシック"/>
              </w:rPr>
            </w:pPr>
          </w:p>
          <w:p w:rsidR="000C56B8" w:rsidRPr="00E24781" w:rsidRDefault="000C56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303D2" w:rsidRPr="008520BC" w:rsidTr="00CA6ECA">
        <w:trPr>
          <w:trHeight w:val="325"/>
        </w:trPr>
        <w:tc>
          <w:tcPr>
            <w:tcW w:w="992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303D2" w:rsidRPr="00E24781" w:rsidRDefault="00772482" w:rsidP="00447D1C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  <w:r w:rsidRPr="00E24781">
              <w:rPr>
                <w:rFonts w:ascii="ＭＳ ゴシック" w:eastAsia="ＭＳ ゴシック" w:hAnsi="ＭＳ ゴシック" w:hint="eastAsia"/>
                <w:b w:val="0"/>
              </w:rPr>
              <w:t>研究の意義</w:t>
            </w:r>
            <w:r w:rsidR="006303D2" w:rsidRPr="00E24781">
              <w:rPr>
                <w:rFonts w:ascii="ＭＳ ゴシック" w:eastAsia="ＭＳ ゴシック" w:hAnsi="ＭＳ ゴシック" w:hint="eastAsia"/>
                <w:b w:val="0"/>
              </w:rPr>
              <w:t xml:space="preserve">　</w:t>
            </w:r>
          </w:p>
        </w:tc>
      </w:tr>
      <w:tr w:rsidR="006303D2" w:rsidRPr="008520BC" w:rsidTr="00772482">
        <w:trPr>
          <w:trHeight w:val="1475"/>
        </w:trPr>
        <w:tc>
          <w:tcPr>
            <w:tcW w:w="9923" w:type="dxa"/>
            <w:tcBorders>
              <w:top w:val="single" w:sz="6" w:space="0" w:color="000000"/>
              <w:bottom w:val="single" w:sz="4" w:space="0" w:color="auto"/>
              <w:right w:val="single" w:sz="8" w:space="0" w:color="auto"/>
            </w:tcBorders>
          </w:tcPr>
          <w:p w:rsidR="000C56B8" w:rsidRPr="00E24781" w:rsidRDefault="000C56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F1E7B" w:rsidRPr="008520BC" w:rsidTr="00CA6ECA">
        <w:trPr>
          <w:trHeight w:val="30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F1E7B" w:rsidRPr="00E24781" w:rsidRDefault="00772482" w:rsidP="00CA6ECA">
            <w:pPr>
              <w:ind w:leftChars="-20" w:hangingChars="20" w:hanging="42"/>
              <w:jc w:val="left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研究計画・方法</w:t>
            </w:r>
          </w:p>
        </w:tc>
      </w:tr>
      <w:tr w:rsidR="00CA6ECA" w:rsidRPr="008520BC" w:rsidTr="008520BC">
        <w:trPr>
          <w:trHeight w:val="126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6ECA" w:rsidRPr="00E24781" w:rsidRDefault="00CA6ECA" w:rsidP="00655644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</w:p>
          <w:p w:rsidR="008520BC" w:rsidRPr="00E24781" w:rsidRDefault="008520BC" w:rsidP="00655644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</w:p>
          <w:p w:rsidR="008520BC" w:rsidRPr="00E24781" w:rsidRDefault="008520BC" w:rsidP="00655644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</w:p>
          <w:p w:rsidR="008520BC" w:rsidRPr="00E24781" w:rsidRDefault="008520BC" w:rsidP="00655644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</w:p>
          <w:p w:rsidR="008520BC" w:rsidRPr="00E24781" w:rsidRDefault="008520BC" w:rsidP="00655644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</w:p>
        </w:tc>
      </w:tr>
      <w:tr w:rsidR="008520BC" w:rsidRPr="008520BC" w:rsidTr="00772482">
        <w:trPr>
          <w:trHeight w:val="25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0BC" w:rsidRPr="00E24781" w:rsidRDefault="008520BC" w:rsidP="00655644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  <w:r w:rsidRPr="00E24781">
              <w:rPr>
                <w:rFonts w:ascii="ＭＳ ゴシック" w:eastAsia="ＭＳ ゴシック" w:hAnsi="ＭＳ ゴシック" w:hint="eastAsia"/>
                <w:b w:val="0"/>
              </w:rPr>
              <w:t>倫理的配慮</w:t>
            </w:r>
          </w:p>
        </w:tc>
      </w:tr>
      <w:tr w:rsidR="00772482" w:rsidRPr="008520BC" w:rsidTr="008520BC">
        <w:trPr>
          <w:trHeight w:val="40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20BC" w:rsidRPr="00E24781" w:rsidRDefault="008520BC" w:rsidP="00772482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</w:p>
          <w:p w:rsidR="008520BC" w:rsidRPr="00E24781" w:rsidRDefault="008520BC" w:rsidP="00772482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</w:p>
          <w:p w:rsidR="00772482" w:rsidRPr="00E24781" w:rsidRDefault="00772482" w:rsidP="00772482">
            <w:pPr>
              <w:pStyle w:val="a9"/>
              <w:rPr>
                <w:rFonts w:ascii="ＭＳ ゴシック" w:eastAsia="ＭＳ ゴシック" w:hAnsi="ＭＳ ゴシック"/>
                <w:b w:val="0"/>
              </w:rPr>
            </w:pPr>
            <w:r w:rsidRPr="00E24781">
              <w:rPr>
                <w:rFonts w:ascii="ＭＳ ゴシック" w:eastAsia="ＭＳ ゴシック" w:hAnsi="ＭＳ ゴシック" w:hint="eastAsia"/>
                <w:b w:val="0"/>
              </w:rPr>
              <w:t>本学での倫理審査の状況：　　　・申請中　　　　　・申請済（番号　　　　　　　　　　　）</w:t>
            </w:r>
          </w:p>
        </w:tc>
      </w:tr>
      <w:tr w:rsidR="00CA6ECA" w:rsidRPr="008520BC" w:rsidTr="00772482">
        <w:trPr>
          <w:trHeight w:val="37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A6ECA" w:rsidRPr="00E24781" w:rsidRDefault="00CA6ECA" w:rsidP="00772482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本助成以外に助成を受けているか</w:t>
            </w:r>
            <w:r w:rsidR="005E7515" w:rsidRPr="00E24781">
              <w:rPr>
                <w:rFonts w:ascii="ＭＳ ゴシック" w:eastAsia="ＭＳ ゴシック" w:hAnsi="ＭＳ ゴシック" w:hint="eastAsia"/>
              </w:rPr>
              <w:t>：　　　・受けている　　　　・</w:t>
            </w:r>
            <w:r w:rsidRPr="00E24781">
              <w:rPr>
                <w:rFonts w:ascii="ＭＳ ゴシック" w:eastAsia="ＭＳ ゴシック" w:hAnsi="ＭＳ ゴシック" w:hint="eastAsia"/>
              </w:rPr>
              <w:t>受けていない</w:t>
            </w:r>
          </w:p>
        </w:tc>
      </w:tr>
      <w:tr w:rsidR="005E7515" w:rsidRPr="008520BC" w:rsidTr="005E7515">
        <w:trPr>
          <w:trHeight w:val="155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520BC" w:rsidRPr="00E24781" w:rsidRDefault="008520BC" w:rsidP="008520BC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E7515" w:rsidRPr="00E24781" w:rsidRDefault="008520BC" w:rsidP="008520BC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指導教授</w:t>
            </w:r>
            <w:r w:rsidR="00772482" w:rsidRPr="00E24781">
              <w:rPr>
                <w:rFonts w:ascii="ＭＳ ゴシック" w:eastAsia="ＭＳ ゴシック" w:hAnsi="ＭＳ ゴシック" w:hint="eastAsia"/>
              </w:rPr>
              <w:t>の承認</w:t>
            </w:r>
          </w:p>
          <w:p w:rsidR="00772482" w:rsidRPr="00E24781" w:rsidRDefault="00772482" w:rsidP="0077248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 xml:space="preserve">平成　　　年　　　月　　　日　</w:t>
            </w:r>
          </w:p>
          <w:p w:rsidR="00772482" w:rsidRPr="00E24781" w:rsidRDefault="00772482" w:rsidP="00CA6ECA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>上記の応募を承認します。</w:t>
            </w:r>
          </w:p>
          <w:p w:rsidR="00772482" w:rsidRPr="00E24781" w:rsidRDefault="00772482" w:rsidP="00CA6ECA">
            <w:pPr>
              <w:rPr>
                <w:rFonts w:ascii="ＭＳ ゴシック" w:eastAsia="ＭＳ ゴシック" w:hAnsi="ＭＳ ゴシック"/>
              </w:rPr>
            </w:pPr>
            <w:r w:rsidRPr="00E24781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</w:t>
            </w:r>
            <w:r w:rsidR="008520BC" w:rsidRPr="00E24781">
              <w:rPr>
                <w:rFonts w:ascii="ＭＳ ゴシック" w:eastAsia="ＭＳ ゴシック" w:hAnsi="ＭＳ ゴシック" w:hint="eastAsia"/>
              </w:rPr>
              <w:t>指導教授</w:t>
            </w:r>
            <w:r w:rsidRPr="00E24781">
              <w:rPr>
                <w:rFonts w:ascii="ＭＳ ゴシック" w:eastAsia="ＭＳ ゴシック" w:hAnsi="ＭＳ ゴシック" w:hint="eastAsia"/>
              </w:rPr>
              <w:t>氏名　　　　　　　　　　　　　㊞</w:t>
            </w:r>
          </w:p>
        </w:tc>
      </w:tr>
    </w:tbl>
    <w:p w:rsidR="000C56B8" w:rsidRPr="000C56B8" w:rsidRDefault="00CA6ECA" w:rsidP="000C56B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＊研究計画書</w:t>
      </w:r>
      <w:r w:rsidR="00772482">
        <w:rPr>
          <w:rFonts w:ascii="ＭＳ 明朝" w:eastAsia="ＭＳ 明朝" w:hAnsi="ＭＳ 明朝" w:hint="eastAsia"/>
        </w:rPr>
        <w:t>（本学大学院履修要鋼掲載の研究計画書の様式に則り記入）</w:t>
      </w:r>
      <w:r>
        <w:rPr>
          <w:rFonts w:ascii="ＭＳ 明朝" w:eastAsia="ＭＳ 明朝" w:hAnsi="ＭＳ 明朝" w:hint="eastAsia"/>
        </w:rPr>
        <w:t>を添付すること。</w:t>
      </w:r>
    </w:p>
    <w:sectPr w:rsidR="000C56B8" w:rsidRPr="000C56B8" w:rsidSect="00A81DD5">
      <w:headerReference w:type="default" r:id="rId9"/>
      <w:type w:val="continuous"/>
      <w:pgSz w:w="11906" w:h="16838" w:code="9"/>
      <w:pgMar w:top="567" w:right="397" w:bottom="680" w:left="1077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D98" w:rsidRDefault="007A1D98">
      <w:r>
        <w:separator/>
      </w:r>
    </w:p>
  </w:endnote>
  <w:endnote w:type="continuationSeparator" w:id="0">
    <w:p w:rsidR="007A1D98" w:rsidRDefault="007A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D98" w:rsidRDefault="007A1D98">
      <w:r>
        <w:separator/>
      </w:r>
    </w:p>
  </w:footnote>
  <w:footnote w:type="continuationSeparator" w:id="0">
    <w:p w:rsidR="007A1D98" w:rsidRDefault="007A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5D" w:rsidRDefault="00424E5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5D" w:rsidRDefault="00424E5D">
    <w:pPr>
      <w:pStyle w:val="a4"/>
      <w:rPr>
        <w:b w:val="0"/>
        <w:sz w:val="16"/>
      </w:rPr>
    </w:pPr>
  </w:p>
  <w:p w:rsidR="00424E5D" w:rsidRDefault="00424E5D">
    <w:pPr>
      <w:pStyle w:val="a4"/>
      <w:rPr>
        <w:b w:val="0"/>
        <w:sz w:val="16"/>
      </w:rPr>
    </w:pPr>
  </w:p>
  <w:p w:rsidR="00424E5D" w:rsidRPr="00E24781" w:rsidRDefault="00424E5D" w:rsidP="007E1D89">
    <w:pPr>
      <w:pStyle w:val="a4"/>
      <w:ind w:right="367"/>
      <w:jc w:val="left"/>
      <w:rPr>
        <w:rFonts w:ascii="ＭＳ 明朝" w:eastAsia="ＭＳ 明朝" w:hAnsi="ＭＳ 明朝"/>
      </w:rPr>
    </w:pPr>
    <w:r>
      <w:rPr>
        <w:rFonts w:hint="eastAsia"/>
        <w:b w:val="0"/>
      </w:rPr>
      <w:tab/>
    </w:r>
    <w:r>
      <w:rPr>
        <w:rFonts w:hint="eastAsia"/>
        <w:b w:val="0"/>
      </w:rPr>
      <w:tab/>
    </w:r>
    <w:r>
      <w:rPr>
        <w:rFonts w:hint="eastAsia"/>
        <w:b w:val="0"/>
      </w:rPr>
      <w:tab/>
    </w:r>
    <w:r w:rsidRPr="00E24781">
      <w:rPr>
        <w:rFonts w:ascii="ＭＳ 明朝" w:eastAsia="ＭＳ 明朝" w:hAnsi="ＭＳ 明朝" w:hint="eastAsia"/>
        <w:b w:val="0"/>
      </w:rPr>
      <w:t xml:space="preserve">様式１　　　　　　　　　　　　　　　　　　　　　　　　　　　　　　　　　　　　　　　　　　　　　　　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5D" w:rsidRDefault="00424E5D">
    <w:pPr>
      <w:pStyle w:val="a4"/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  <w:p w:rsidR="00424E5D" w:rsidRDefault="00424E5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16EA"/>
    <w:multiLevelType w:val="hybridMultilevel"/>
    <w:tmpl w:val="8B98B726"/>
    <w:lvl w:ilvl="0" w:tplc="3496C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A02F54"/>
    <w:multiLevelType w:val="hybridMultilevel"/>
    <w:tmpl w:val="64BAB772"/>
    <w:lvl w:ilvl="0" w:tplc="CB041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evenAndOddHeader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9D"/>
    <w:rsid w:val="000C56B8"/>
    <w:rsid w:val="000C76E6"/>
    <w:rsid w:val="00233C6F"/>
    <w:rsid w:val="00237948"/>
    <w:rsid w:val="00277FED"/>
    <w:rsid w:val="002C72EE"/>
    <w:rsid w:val="002F74DE"/>
    <w:rsid w:val="00310E4B"/>
    <w:rsid w:val="003B6A4C"/>
    <w:rsid w:val="003C4B91"/>
    <w:rsid w:val="00405026"/>
    <w:rsid w:val="0041099D"/>
    <w:rsid w:val="00424E5D"/>
    <w:rsid w:val="00447D1C"/>
    <w:rsid w:val="004E366A"/>
    <w:rsid w:val="005333F3"/>
    <w:rsid w:val="005372CD"/>
    <w:rsid w:val="00541108"/>
    <w:rsid w:val="005653C7"/>
    <w:rsid w:val="005734E5"/>
    <w:rsid w:val="005E7142"/>
    <w:rsid w:val="005E7515"/>
    <w:rsid w:val="006303D2"/>
    <w:rsid w:val="00655644"/>
    <w:rsid w:val="00655D30"/>
    <w:rsid w:val="006632C4"/>
    <w:rsid w:val="006D198D"/>
    <w:rsid w:val="00772482"/>
    <w:rsid w:val="007A1D98"/>
    <w:rsid w:val="007E1D89"/>
    <w:rsid w:val="008213B5"/>
    <w:rsid w:val="008520BC"/>
    <w:rsid w:val="00860113"/>
    <w:rsid w:val="008742FE"/>
    <w:rsid w:val="00893022"/>
    <w:rsid w:val="008B76E2"/>
    <w:rsid w:val="008E14EF"/>
    <w:rsid w:val="0092424B"/>
    <w:rsid w:val="00943365"/>
    <w:rsid w:val="00A81DD5"/>
    <w:rsid w:val="00AB2684"/>
    <w:rsid w:val="00AD6AA2"/>
    <w:rsid w:val="00AF1DE7"/>
    <w:rsid w:val="00BA2E37"/>
    <w:rsid w:val="00BF737B"/>
    <w:rsid w:val="00C17528"/>
    <w:rsid w:val="00C70B99"/>
    <w:rsid w:val="00CA6ECA"/>
    <w:rsid w:val="00CF1E7B"/>
    <w:rsid w:val="00D6471E"/>
    <w:rsid w:val="00E060D9"/>
    <w:rsid w:val="00E24781"/>
    <w:rsid w:val="00E61815"/>
    <w:rsid w:val="00EE4BC4"/>
    <w:rsid w:val="00F80973"/>
    <w:rsid w:val="00F93B02"/>
    <w:rsid w:val="00FA07A3"/>
    <w:rsid w:val="00FB444A"/>
    <w:rsid w:val="00FB7766"/>
    <w:rsid w:val="00FE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CF332C"/>
  <w15:docId w15:val="{CB90CD8E-0E59-45AA-BE3E-2156EFCE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EF"/>
    <w:pPr>
      <w:widowControl w:val="0"/>
      <w:adjustRightInd w:val="0"/>
      <w:jc w:val="both"/>
      <w:textAlignment w:val="baseline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E14EF"/>
  </w:style>
  <w:style w:type="paragraph" w:styleId="a4">
    <w:name w:val="header"/>
    <w:basedOn w:val="a"/>
    <w:link w:val="a5"/>
    <w:uiPriority w:val="99"/>
    <w:rsid w:val="008E14EF"/>
    <w:pPr>
      <w:tabs>
        <w:tab w:val="center" w:pos="4252"/>
        <w:tab w:val="right" w:pos="8504"/>
      </w:tabs>
    </w:pPr>
    <w:rPr>
      <w:rFonts w:ascii="Arial" w:eastAsia="ＭＳ Ｐゴシック" w:hAnsi="Arial"/>
      <w:b/>
    </w:rPr>
  </w:style>
  <w:style w:type="paragraph" w:styleId="a6">
    <w:name w:val="footer"/>
    <w:basedOn w:val="a"/>
    <w:rsid w:val="008E14EF"/>
    <w:pPr>
      <w:tabs>
        <w:tab w:val="center" w:pos="4252"/>
        <w:tab w:val="right" w:pos="8504"/>
      </w:tabs>
    </w:pPr>
    <w:rPr>
      <w:rFonts w:ascii="Arial" w:eastAsia="ＭＳ Ｐゴシック" w:hAnsi="Arial"/>
      <w:b/>
    </w:rPr>
  </w:style>
  <w:style w:type="paragraph" w:customStyle="1" w:styleId="a7">
    <w:name w:val="注意書き"/>
    <w:basedOn w:val="a"/>
    <w:rsid w:val="008E14EF"/>
    <w:pPr>
      <w:spacing w:line="180" w:lineRule="exact"/>
      <w:jc w:val="left"/>
    </w:pPr>
    <w:rPr>
      <w:sz w:val="16"/>
    </w:rPr>
  </w:style>
  <w:style w:type="paragraph" w:customStyle="1" w:styleId="a8">
    <w:name w:val="調書タイトル"/>
    <w:basedOn w:val="a"/>
    <w:rsid w:val="008E14EF"/>
    <w:rPr>
      <w:rFonts w:ascii="Arial" w:eastAsia="ＭＳ Ｐゴシック" w:hAnsi="Arial"/>
      <w:b/>
      <w:sz w:val="22"/>
      <w:u w:val="single"/>
    </w:rPr>
  </w:style>
  <w:style w:type="paragraph" w:customStyle="1" w:styleId="a9">
    <w:name w:val="項目"/>
    <w:basedOn w:val="a"/>
    <w:rsid w:val="008E14EF"/>
    <w:rPr>
      <w:rFonts w:ascii="Arial" w:eastAsia="ＭＳ Ｐゴシック" w:hAnsi="Arial"/>
      <w:b/>
    </w:rPr>
  </w:style>
  <w:style w:type="character" w:customStyle="1" w:styleId="1">
    <w:name w:val="ハイパーリンク1"/>
    <w:rsid w:val="008E14EF"/>
    <w:rPr>
      <w:color w:val="0000FF"/>
      <w:u w:val="single"/>
    </w:rPr>
  </w:style>
  <w:style w:type="character" w:customStyle="1" w:styleId="10">
    <w:name w:val="表示したハイパーリンク1"/>
    <w:rsid w:val="008E14EF"/>
    <w:rPr>
      <w:color w:val="800080"/>
      <w:u w:val="single"/>
    </w:rPr>
  </w:style>
  <w:style w:type="paragraph" w:customStyle="1" w:styleId="font5">
    <w:name w:val="font5"/>
    <w:basedOn w:val="a"/>
    <w:rsid w:val="008E14EF"/>
    <w:pPr>
      <w:widowControl/>
      <w:spacing w:before="100" w:after="100"/>
      <w:jc w:val="left"/>
    </w:pPr>
    <w:rPr>
      <w:rFonts w:ascii="ＭＳ Ｐゴシック" w:eastAsia="ＭＳ Ｐゴシック" w:hAnsi="ＭＳ Ｐゴシック"/>
      <w:kern w:val="0"/>
      <w:sz w:val="12"/>
    </w:rPr>
  </w:style>
  <w:style w:type="paragraph" w:customStyle="1" w:styleId="font6">
    <w:name w:val="font6"/>
    <w:basedOn w:val="a"/>
    <w:rsid w:val="008E14EF"/>
    <w:pPr>
      <w:widowControl/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24">
    <w:name w:val="xl24"/>
    <w:basedOn w:val="a"/>
    <w:rsid w:val="008E14EF"/>
    <w:pPr>
      <w:widowControl/>
      <w:pBdr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25">
    <w:name w:val="xl25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26">
    <w:name w:val="xl26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27">
    <w:name w:val="xl27"/>
    <w:basedOn w:val="a"/>
    <w:rsid w:val="008E14EF"/>
    <w:pPr>
      <w:widowControl/>
      <w:pBdr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28">
    <w:name w:val="xl28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29">
    <w:name w:val="xl29"/>
    <w:basedOn w:val="a"/>
    <w:rsid w:val="008E14EF"/>
    <w:pPr>
      <w:widowControl/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30">
    <w:name w:val="xl30"/>
    <w:basedOn w:val="a"/>
    <w:rsid w:val="008E14EF"/>
    <w:pPr>
      <w:widowControl/>
      <w:pBdr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31">
    <w:name w:val="xl31"/>
    <w:basedOn w:val="a"/>
    <w:rsid w:val="008E14EF"/>
    <w:pPr>
      <w:widowControl/>
      <w:pBdr>
        <w:top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32">
    <w:name w:val="xl32"/>
    <w:basedOn w:val="a"/>
    <w:rsid w:val="008E14EF"/>
    <w:pPr>
      <w:widowControl/>
      <w:pBdr>
        <w:top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3">
    <w:name w:val="xl33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4">
    <w:name w:val="xl34"/>
    <w:basedOn w:val="a"/>
    <w:rsid w:val="008E14EF"/>
    <w:pPr>
      <w:widowControl/>
      <w:spacing w:before="100" w:after="100"/>
      <w:jc w:val="left"/>
      <w:textAlignment w:val="top"/>
    </w:pPr>
    <w:rPr>
      <w:rFonts w:ascii="ＭＳ Ｐ明朝" w:hAnsi="ＭＳ Ｐ明朝"/>
      <w:kern w:val="0"/>
    </w:rPr>
  </w:style>
  <w:style w:type="paragraph" w:customStyle="1" w:styleId="xl35">
    <w:name w:val="xl35"/>
    <w:basedOn w:val="a"/>
    <w:rsid w:val="008E14EF"/>
    <w:pPr>
      <w:widowControl/>
      <w:pBdr>
        <w:top w:val="doub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36">
    <w:name w:val="xl36"/>
    <w:basedOn w:val="a"/>
    <w:rsid w:val="008E14EF"/>
    <w:pPr>
      <w:widowControl/>
      <w:pBdr>
        <w:top w:val="doub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7">
    <w:name w:val="xl37"/>
    <w:basedOn w:val="a"/>
    <w:rsid w:val="008E14EF"/>
    <w:pPr>
      <w:widowControl/>
      <w:pBdr>
        <w:top w:val="double" w:sz="6" w:space="0" w:color="auto"/>
        <w:bottom w:val="doub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8">
    <w:name w:val="xl38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39">
    <w:name w:val="xl39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40">
    <w:name w:val="xl40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41">
    <w:name w:val="xl41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42">
    <w:name w:val="xl42"/>
    <w:basedOn w:val="a"/>
    <w:rsid w:val="008E14EF"/>
    <w:pPr>
      <w:widowControl/>
      <w:pBdr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43">
    <w:name w:val="xl43"/>
    <w:basedOn w:val="a"/>
    <w:rsid w:val="008E14EF"/>
    <w:pPr>
      <w:widowControl/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4">
    <w:name w:val="xl44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45">
    <w:name w:val="xl45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6">
    <w:name w:val="xl46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7">
    <w:name w:val="xl47"/>
    <w:basedOn w:val="a"/>
    <w:rsid w:val="008E14EF"/>
    <w:pPr>
      <w:widowControl/>
      <w:pBdr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48">
    <w:name w:val="xl48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49">
    <w:name w:val="xl49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0">
    <w:name w:val="xl50"/>
    <w:basedOn w:val="a"/>
    <w:rsid w:val="008E14EF"/>
    <w:pPr>
      <w:widowControl/>
      <w:pBdr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1">
    <w:name w:val="xl51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52">
    <w:name w:val="xl52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left"/>
    </w:pPr>
    <w:rPr>
      <w:rFonts w:ascii="ＭＳ Ｐ明朝" w:hAnsi="ＭＳ Ｐ明朝"/>
      <w:kern w:val="0"/>
    </w:rPr>
  </w:style>
  <w:style w:type="paragraph" w:customStyle="1" w:styleId="xl53">
    <w:name w:val="xl53"/>
    <w:basedOn w:val="a"/>
    <w:rsid w:val="008E14EF"/>
    <w:pPr>
      <w:widowControl/>
      <w:pBdr>
        <w:top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12"/>
    </w:rPr>
  </w:style>
  <w:style w:type="paragraph" w:customStyle="1" w:styleId="xl54">
    <w:name w:val="xl54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5">
    <w:name w:val="xl55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56">
    <w:name w:val="xl56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57">
    <w:name w:val="xl57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58">
    <w:name w:val="xl58"/>
    <w:basedOn w:val="a"/>
    <w:rsid w:val="008E14EF"/>
    <w:pPr>
      <w:widowControl/>
      <w:pBdr>
        <w:left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59">
    <w:name w:val="xl59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</w:pPr>
    <w:rPr>
      <w:rFonts w:ascii="ＭＳ Ｐ明朝" w:hAnsi="ＭＳ Ｐ明朝"/>
      <w:kern w:val="0"/>
      <w:sz w:val="24"/>
    </w:rPr>
  </w:style>
  <w:style w:type="paragraph" w:customStyle="1" w:styleId="xl60">
    <w:name w:val="xl60"/>
    <w:basedOn w:val="a"/>
    <w:rsid w:val="008E14EF"/>
    <w:pPr>
      <w:widowControl/>
      <w:pBdr>
        <w:top w:val="double" w:sz="6" w:space="0" w:color="auto"/>
        <w:left w:val="single" w:sz="6" w:space="0" w:color="auto"/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1">
    <w:name w:val="xl61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2">
    <w:name w:val="xl62"/>
    <w:basedOn w:val="a"/>
    <w:rsid w:val="008E14EF"/>
    <w:pPr>
      <w:widowControl/>
      <w:pBdr>
        <w:bottom w:val="doub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3">
    <w:name w:val="xl63"/>
    <w:basedOn w:val="a"/>
    <w:rsid w:val="008E14EF"/>
    <w:pPr>
      <w:widowControl/>
      <w:pBdr>
        <w:left w:val="single" w:sz="6" w:space="0" w:color="auto"/>
        <w:bottom w:val="doub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4">
    <w:name w:val="xl64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65">
    <w:name w:val="xl65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6">
    <w:name w:val="xl66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7">
    <w:name w:val="xl6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68">
    <w:name w:val="xl68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69">
    <w:name w:val="xl69"/>
    <w:basedOn w:val="a"/>
    <w:rsid w:val="008E14EF"/>
    <w:pPr>
      <w:widowControl/>
      <w:pBdr>
        <w:lef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18"/>
    </w:rPr>
  </w:style>
  <w:style w:type="paragraph" w:customStyle="1" w:styleId="xl70">
    <w:name w:val="xl70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1">
    <w:name w:val="xl71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2">
    <w:name w:val="xl72"/>
    <w:basedOn w:val="a"/>
    <w:rsid w:val="008E14EF"/>
    <w:pPr>
      <w:widowControl/>
      <w:pBdr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3">
    <w:name w:val="xl73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4">
    <w:name w:val="xl74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75">
    <w:name w:val="xl75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6">
    <w:name w:val="xl76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7">
    <w:name w:val="xl77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8">
    <w:name w:val="xl78"/>
    <w:basedOn w:val="a"/>
    <w:rsid w:val="008E14EF"/>
    <w:pPr>
      <w:widowControl/>
      <w:pBdr>
        <w:bottom w:val="doub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79">
    <w:name w:val="xl79"/>
    <w:basedOn w:val="a"/>
    <w:rsid w:val="008E14EF"/>
    <w:pPr>
      <w:widowControl/>
      <w:pBdr>
        <w:bottom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80">
    <w:name w:val="xl80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</w:rPr>
  </w:style>
  <w:style w:type="paragraph" w:customStyle="1" w:styleId="xl81">
    <w:name w:val="xl81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2">
    <w:name w:val="xl82"/>
    <w:basedOn w:val="a"/>
    <w:rsid w:val="008E14EF"/>
    <w:pPr>
      <w:widowControl/>
      <w:pBdr>
        <w:top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3">
    <w:name w:val="xl83"/>
    <w:basedOn w:val="a"/>
    <w:rsid w:val="008E14EF"/>
    <w:pPr>
      <w:widowControl/>
      <w:pBdr>
        <w:top w:val="single" w:sz="6" w:space="0" w:color="auto"/>
        <w:left w:val="dotted" w:sz="6" w:space="0" w:color="auto"/>
        <w:bottom w:val="dotted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4">
    <w:name w:val="xl84"/>
    <w:basedOn w:val="a"/>
    <w:rsid w:val="008E14EF"/>
    <w:pPr>
      <w:widowControl/>
      <w:pBdr>
        <w:left w:val="dotted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85">
    <w:name w:val="xl85"/>
    <w:basedOn w:val="a"/>
    <w:rsid w:val="008E14EF"/>
    <w:pPr>
      <w:widowControl/>
      <w:pBdr>
        <w:top w:val="dotted" w:sz="6" w:space="0" w:color="auto"/>
        <w:left w:val="dotted" w:sz="6" w:space="0" w:color="auto"/>
        <w:right w:val="single" w:sz="6" w:space="0" w:color="auto"/>
      </w:pBdr>
      <w:spacing w:before="100" w:after="100"/>
      <w:jc w:val="center"/>
    </w:pPr>
    <w:rPr>
      <w:rFonts w:ascii="ＭＳ Ｐ明朝" w:hAnsi="ＭＳ Ｐ明朝"/>
      <w:kern w:val="0"/>
      <w:sz w:val="24"/>
    </w:rPr>
  </w:style>
  <w:style w:type="paragraph" w:customStyle="1" w:styleId="xl86">
    <w:name w:val="xl86"/>
    <w:basedOn w:val="a"/>
    <w:rsid w:val="008E14EF"/>
    <w:pPr>
      <w:widowControl/>
      <w:pBdr>
        <w:left w:val="dotted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  <w:sz w:val="24"/>
    </w:rPr>
  </w:style>
  <w:style w:type="paragraph" w:customStyle="1" w:styleId="xl87">
    <w:name w:val="xl8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88">
    <w:name w:val="xl88"/>
    <w:basedOn w:val="a"/>
    <w:rsid w:val="008E14EF"/>
    <w:pPr>
      <w:widowControl/>
      <w:pBdr>
        <w:top w:val="double" w:sz="6" w:space="0" w:color="auto"/>
        <w:left w:val="sing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b/>
      <w:kern w:val="0"/>
    </w:rPr>
  </w:style>
  <w:style w:type="paragraph" w:customStyle="1" w:styleId="xl89">
    <w:name w:val="xl89"/>
    <w:basedOn w:val="a"/>
    <w:rsid w:val="008E14EF"/>
    <w:pPr>
      <w:widowControl/>
      <w:pBdr>
        <w:top w:val="double" w:sz="6" w:space="0" w:color="auto"/>
        <w:bottom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b/>
      <w:kern w:val="0"/>
    </w:rPr>
  </w:style>
  <w:style w:type="paragraph" w:customStyle="1" w:styleId="xl90">
    <w:name w:val="xl90"/>
    <w:basedOn w:val="a"/>
    <w:rsid w:val="008E14EF"/>
    <w:pPr>
      <w:widowControl/>
      <w:pBdr>
        <w:top w:val="double" w:sz="6" w:space="0" w:color="auto"/>
        <w:bottom w:val="single" w:sz="6" w:space="0" w:color="auto"/>
        <w:right w:val="single" w:sz="6" w:space="0" w:color="auto"/>
      </w:pBdr>
      <w:spacing w:before="100" w:after="100"/>
      <w:jc w:val="left"/>
      <w:textAlignment w:val="center"/>
    </w:pPr>
    <w:rPr>
      <w:rFonts w:ascii="ＭＳ Ｐゴシック" w:eastAsia="ＭＳ Ｐゴシック" w:hAnsi="ＭＳ Ｐゴシック"/>
      <w:b/>
      <w:kern w:val="0"/>
    </w:rPr>
  </w:style>
  <w:style w:type="paragraph" w:customStyle="1" w:styleId="xl91">
    <w:name w:val="xl91"/>
    <w:basedOn w:val="a"/>
    <w:rsid w:val="008E14EF"/>
    <w:pPr>
      <w:widowControl/>
      <w:pBdr>
        <w:top w:val="doub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92">
    <w:name w:val="xl92"/>
    <w:basedOn w:val="a"/>
    <w:rsid w:val="008E14EF"/>
    <w:pPr>
      <w:widowControl/>
      <w:pBdr>
        <w:top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93">
    <w:name w:val="xl93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  <w:sz w:val="24"/>
    </w:rPr>
  </w:style>
  <w:style w:type="paragraph" w:customStyle="1" w:styleId="xl94">
    <w:name w:val="xl94"/>
    <w:basedOn w:val="a"/>
    <w:rsid w:val="008E14EF"/>
    <w:pPr>
      <w:widowControl/>
      <w:pBdr>
        <w:left w:val="single" w:sz="6" w:space="0" w:color="auto"/>
      </w:pBdr>
      <w:spacing w:before="100" w:after="100"/>
      <w:jc w:val="center"/>
    </w:pPr>
    <w:rPr>
      <w:rFonts w:ascii="ＭＳ Ｐ明朝" w:hAnsi="ＭＳ Ｐ明朝"/>
      <w:kern w:val="0"/>
      <w:sz w:val="24"/>
    </w:rPr>
  </w:style>
  <w:style w:type="paragraph" w:customStyle="1" w:styleId="xl95">
    <w:name w:val="xl95"/>
    <w:basedOn w:val="a"/>
    <w:rsid w:val="008E14EF"/>
    <w:pPr>
      <w:widowControl/>
      <w:pBdr>
        <w:right w:val="dotted" w:sz="6" w:space="0" w:color="auto"/>
      </w:pBdr>
      <w:spacing w:before="100" w:after="100"/>
      <w:jc w:val="center"/>
    </w:pPr>
    <w:rPr>
      <w:rFonts w:ascii="ＭＳ Ｐ明朝" w:hAnsi="ＭＳ Ｐ明朝"/>
      <w:kern w:val="0"/>
      <w:sz w:val="24"/>
    </w:rPr>
  </w:style>
  <w:style w:type="paragraph" w:customStyle="1" w:styleId="xl96">
    <w:name w:val="xl96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97">
    <w:name w:val="xl9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98">
    <w:name w:val="xl98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99">
    <w:name w:val="xl99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0">
    <w:name w:val="xl100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01">
    <w:name w:val="xl101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02">
    <w:name w:val="xl102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3">
    <w:name w:val="xl103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4">
    <w:name w:val="xl104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5">
    <w:name w:val="xl105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6">
    <w:name w:val="xl106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7">
    <w:name w:val="xl107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8">
    <w:name w:val="xl108"/>
    <w:basedOn w:val="a"/>
    <w:rsid w:val="008E14EF"/>
    <w:pPr>
      <w:widowControl/>
      <w:pBdr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09">
    <w:name w:val="xl109"/>
    <w:basedOn w:val="a"/>
    <w:rsid w:val="008E14EF"/>
    <w:pPr>
      <w:widowControl/>
      <w:pBdr>
        <w:left w:val="single" w:sz="6" w:space="0" w:color="auto"/>
        <w:bottom w:val="doub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</w:rPr>
  </w:style>
  <w:style w:type="paragraph" w:customStyle="1" w:styleId="xl110">
    <w:name w:val="xl110"/>
    <w:basedOn w:val="a"/>
    <w:rsid w:val="008E14EF"/>
    <w:pPr>
      <w:widowControl/>
      <w:pBdr>
        <w:bottom w:val="doub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</w:rPr>
  </w:style>
  <w:style w:type="paragraph" w:customStyle="1" w:styleId="xl111">
    <w:name w:val="xl111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2">
    <w:name w:val="xl112"/>
    <w:basedOn w:val="a"/>
    <w:rsid w:val="008E14EF"/>
    <w:pPr>
      <w:widowControl/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3">
    <w:name w:val="xl113"/>
    <w:basedOn w:val="a"/>
    <w:rsid w:val="008E14EF"/>
    <w:pPr>
      <w:widowControl/>
      <w:pBdr>
        <w:top w:val="doub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4">
    <w:name w:val="xl114"/>
    <w:basedOn w:val="a"/>
    <w:rsid w:val="008E14EF"/>
    <w:pPr>
      <w:widowControl/>
      <w:pBdr>
        <w:top w:val="doub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5">
    <w:name w:val="xl115"/>
    <w:basedOn w:val="a"/>
    <w:rsid w:val="008E14EF"/>
    <w:pPr>
      <w:widowControl/>
      <w:pBdr>
        <w:top w:val="double" w:sz="6" w:space="0" w:color="auto"/>
        <w:left w:val="sing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6">
    <w:name w:val="xl116"/>
    <w:basedOn w:val="a"/>
    <w:rsid w:val="008E14EF"/>
    <w:pPr>
      <w:widowControl/>
      <w:pBdr>
        <w:top w:val="double" w:sz="6" w:space="0" w:color="auto"/>
        <w:bottom w:val="doub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17">
    <w:name w:val="xl117"/>
    <w:basedOn w:val="a"/>
    <w:rsid w:val="008E14EF"/>
    <w:pPr>
      <w:widowControl/>
      <w:pBdr>
        <w:lef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  <w:sz w:val="16"/>
    </w:rPr>
  </w:style>
  <w:style w:type="paragraph" w:customStyle="1" w:styleId="xl118">
    <w:name w:val="xl118"/>
    <w:basedOn w:val="a"/>
    <w:rsid w:val="008E14EF"/>
    <w:pPr>
      <w:widowControl/>
      <w:spacing w:before="100" w:after="100"/>
      <w:jc w:val="center"/>
      <w:textAlignment w:val="top"/>
    </w:pPr>
    <w:rPr>
      <w:rFonts w:ascii="ＭＳ Ｐ明朝" w:hAnsi="ＭＳ Ｐ明朝"/>
      <w:kern w:val="0"/>
      <w:sz w:val="24"/>
    </w:rPr>
  </w:style>
  <w:style w:type="paragraph" w:customStyle="1" w:styleId="xl119">
    <w:name w:val="xl119"/>
    <w:basedOn w:val="a"/>
    <w:rsid w:val="008E14EF"/>
    <w:pPr>
      <w:widowControl/>
      <w:pBdr>
        <w:top w:val="doub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0">
    <w:name w:val="xl120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1">
    <w:name w:val="xl121"/>
    <w:basedOn w:val="a"/>
    <w:rsid w:val="008E14EF"/>
    <w:pPr>
      <w:widowControl/>
      <w:pBdr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2">
    <w:name w:val="xl122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23">
    <w:name w:val="xl123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  <w:sz w:val="16"/>
    </w:rPr>
  </w:style>
  <w:style w:type="paragraph" w:customStyle="1" w:styleId="xl124">
    <w:name w:val="xl124"/>
    <w:basedOn w:val="a"/>
    <w:rsid w:val="008E14EF"/>
    <w:pPr>
      <w:widowControl/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25">
    <w:name w:val="xl125"/>
    <w:basedOn w:val="a"/>
    <w:rsid w:val="008E14EF"/>
    <w:pPr>
      <w:widowControl/>
      <w:pBdr>
        <w:right w:val="single" w:sz="6" w:space="0" w:color="auto"/>
      </w:pBdr>
      <w:spacing w:before="100" w:after="100"/>
      <w:jc w:val="left"/>
      <w:textAlignment w:val="center"/>
    </w:pPr>
    <w:rPr>
      <w:rFonts w:ascii="ＭＳ Ｐ明朝" w:hAnsi="ＭＳ Ｐ明朝"/>
      <w:kern w:val="0"/>
      <w:sz w:val="24"/>
    </w:rPr>
  </w:style>
  <w:style w:type="paragraph" w:customStyle="1" w:styleId="xl126">
    <w:name w:val="xl126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27">
    <w:name w:val="xl127"/>
    <w:basedOn w:val="a"/>
    <w:rsid w:val="008E14EF"/>
    <w:pPr>
      <w:widowControl/>
      <w:pBdr>
        <w:top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28">
    <w:name w:val="xl128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29">
    <w:name w:val="xl129"/>
    <w:basedOn w:val="a"/>
    <w:rsid w:val="008E14EF"/>
    <w:pPr>
      <w:widowControl/>
      <w:pBdr>
        <w:bottom w:val="double" w:sz="6" w:space="0" w:color="auto"/>
        <w:right w:val="single" w:sz="6" w:space="0" w:color="auto"/>
      </w:pBdr>
      <w:spacing w:before="100" w:after="100"/>
      <w:jc w:val="center"/>
      <w:textAlignment w:val="top"/>
    </w:pPr>
    <w:rPr>
      <w:rFonts w:ascii="ＭＳ Ｐ明朝" w:hAnsi="ＭＳ Ｐ明朝"/>
      <w:kern w:val="0"/>
    </w:rPr>
  </w:style>
  <w:style w:type="paragraph" w:customStyle="1" w:styleId="xl130">
    <w:name w:val="xl130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1">
    <w:name w:val="xl131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2">
    <w:name w:val="xl132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ゴシック" w:eastAsia="ＭＳ Ｐゴシック" w:hAnsi="ＭＳ Ｐゴシック"/>
      <w:kern w:val="0"/>
    </w:rPr>
  </w:style>
  <w:style w:type="paragraph" w:customStyle="1" w:styleId="xl133">
    <w:name w:val="xl133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4">
    <w:name w:val="xl134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5">
    <w:name w:val="xl135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6">
    <w:name w:val="xl136"/>
    <w:basedOn w:val="a"/>
    <w:rsid w:val="008E14EF"/>
    <w:pPr>
      <w:widowControl/>
      <w:pBdr>
        <w:top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7">
    <w:name w:val="xl137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8">
    <w:name w:val="xl138"/>
    <w:basedOn w:val="a"/>
    <w:rsid w:val="008E14EF"/>
    <w:pPr>
      <w:widowControl/>
      <w:pBdr>
        <w:top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39">
    <w:name w:val="xl139"/>
    <w:basedOn w:val="a"/>
    <w:rsid w:val="008E14EF"/>
    <w:pPr>
      <w:widowControl/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0">
    <w:name w:val="xl140"/>
    <w:basedOn w:val="a"/>
    <w:rsid w:val="008E14EF"/>
    <w:pPr>
      <w:widowControl/>
      <w:pBdr>
        <w:top w:val="single" w:sz="6" w:space="0" w:color="auto"/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1">
    <w:name w:val="xl141"/>
    <w:basedOn w:val="a"/>
    <w:rsid w:val="008E14EF"/>
    <w:pPr>
      <w:widowControl/>
      <w:pBdr>
        <w:top w:val="doub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2">
    <w:name w:val="xl142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43">
    <w:name w:val="xl143"/>
    <w:basedOn w:val="a"/>
    <w:rsid w:val="008E14EF"/>
    <w:pPr>
      <w:widowControl/>
      <w:pBdr>
        <w:top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44">
    <w:name w:val="xl144"/>
    <w:basedOn w:val="a"/>
    <w:rsid w:val="008E14EF"/>
    <w:pPr>
      <w:widowControl/>
      <w:pBdr>
        <w:top w:val="single" w:sz="6" w:space="0" w:color="auto"/>
        <w:right w:val="single" w:sz="6" w:space="0" w:color="auto"/>
      </w:pBdr>
      <w:spacing w:before="100" w:after="100"/>
      <w:jc w:val="center"/>
    </w:pPr>
    <w:rPr>
      <w:rFonts w:ascii="ＭＳ Ｐ明朝" w:hAnsi="ＭＳ Ｐ明朝"/>
      <w:kern w:val="0"/>
    </w:rPr>
  </w:style>
  <w:style w:type="paragraph" w:customStyle="1" w:styleId="xl145">
    <w:name w:val="xl145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14"/>
    </w:rPr>
  </w:style>
  <w:style w:type="paragraph" w:customStyle="1" w:styleId="xl146">
    <w:name w:val="xl146"/>
    <w:basedOn w:val="a"/>
    <w:rsid w:val="008E14EF"/>
    <w:pPr>
      <w:widowControl/>
      <w:pBdr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14"/>
    </w:rPr>
  </w:style>
  <w:style w:type="paragraph" w:customStyle="1" w:styleId="xl147">
    <w:name w:val="xl147"/>
    <w:basedOn w:val="a"/>
    <w:rsid w:val="008E14EF"/>
    <w:pPr>
      <w:widowControl/>
      <w:pBdr>
        <w:bottom w:val="single" w:sz="6" w:space="0" w:color="auto"/>
        <w:righ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  <w:sz w:val="14"/>
    </w:rPr>
  </w:style>
  <w:style w:type="paragraph" w:customStyle="1" w:styleId="xl148">
    <w:name w:val="xl148"/>
    <w:basedOn w:val="a"/>
    <w:rsid w:val="008E14EF"/>
    <w:pPr>
      <w:widowControl/>
      <w:pBdr>
        <w:top w:val="single" w:sz="6" w:space="0" w:color="auto"/>
        <w:left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paragraph" w:customStyle="1" w:styleId="xl149">
    <w:name w:val="xl149"/>
    <w:basedOn w:val="a"/>
    <w:rsid w:val="008E14EF"/>
    <w:pPr>
      <w:widowControl/>
      <w:pBdr>
        <w:left w:val="single" w:sz="6" w:space="0" w:color="auto"/>
        <w:bottom w:val="single" w:sz="6" w:space="0" w:color="auto"/>
      </w:pBdr>
      <w:spacing w:before="100" w:after="100"/>
      <w:jc w:val="center"/>
      <w:textAlignment w:val="center"/>
    </w:pPr>
    <w:rPr>
      <w:rFonts w:ascii="ＭＳ Ｐ明朝" w:hAnsi="ＭＳ Ｐ明朝"/>
      <w:kern w:val="0"/>
    </w:rPr>
  </w:style>
  <w:style w:type="character" w:customStyle="1" w:styleId="a5">
    <w:name w:val="ヘッダー (文字)"/>
    <w:link w:val="a4"/>
    <w:uiPriority w:val="99"/>
    <w:rsid w:val="007E1D89"/>
    <w:rPr>
      <w:rFonts w:ascii="Arial" w:eastAsia="ＭＳ Ｐゴシック" w:hAnsi="Arial"/>
      <w:b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yoseika11\Application%20Data\Microsoft\Templates\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テンプレート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平成14年度　看護学部研究主題登録申請書 （案）</vt:lpstr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助成金申請書</dc:subject>
  <dc:creator>sr528</dc:creator>
  <cp:lastModifiedBy>sr528@hoku-iryo-u.ac.jp</cp:lastModifiedBy>
  <cp:revision>2</cp:revision>
  <cp:lastPrinted>2014-01-21T04:30:00Z</cp:lastPrinted>
  <dcterms:created xsi:type="dcterms:W3CDTF">2019-05-09T09:57:00Z</dcterms:created>
  <dcterms:modified xsi:type="dcterms:W3CDTF">2019-05-09T09:57:00Z</dcterms:modified>
</cp:coreProperties>
</file>