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44"/>
        <w:gridCol w:w="1442"/>
        <w:gridCol w:w="898"/>
        <w:gridCol w:w="722"/>
        <w:gridCol w:w="4483"/>
      </w:tblGrid>
      <w:tr w:rsidR="00BF737B" w:rsidRPr="008520BC" w:rsidTr="00CA6ECA">
        <w:trPr>
          <w:cantSplit/>
          <w:trHeight w:val="11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D74310" w:rsidP="00BF737B">
            <w:pPr>
              <w:pStyle w:val="a7"/>
              <w:tabs>
                <w:tab w:val="left" w:pos="434"/>
              </w:tabs>
              <w:spacing w:line="240" w:lineRule="auto"/>
              <w:ind w:left="488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C23D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北海道医療大学看護福祉学部学会　研究助成報告書</w:t>
            </w:r>
          </w:p>
          <w:p w:rsidR="00BF737B" w:rsidRPr="00FC23D7" w:rsidRDefault="00BF737B">
            <w:pPr>
              <w:pStyle w:val="a7"/>
              <w:tabs>
                <w:tab w:val="left" w:pos="434"/>
              </w:tabs>
              <w:spacing w:line="240" w:lineRule="auto"/>
              <w:ind w:left="488"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  <w:p w:rsidR="00BF737B" w:rsidRPr="00FC23D7" w:rsidRDefault="00BF737B">
            <w:pPr>
              <w:pStyle w:val="a7"/>
              <w:tabs>
                <w:tab w:val="left" w:pos="434"/>
              </w:tabs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eastAsia="zh-TW"/>
              </w:rPr>
            </w:pPr>
            <w:r w:rsidRPr="00FC23D7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　北海道医療大学看護福祉学部学会</w:t>
            </w:r>
          </w:p>
          <w:p w:rsidR="00BF737B" w:rsidRPr="00FC23D7" w:rsidRDefault="00BF737B" w:rsidP="00BF737B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jc w:val="left"/>
              <w:textAlignment w:val="baseline"/>
              <w:rPr>
                <w:rFonts w:ascii="ＭＳ ゴシック" w:eastAsia="ＭＳ ゴシック" w:hAnsi="ＭＳ ゴシック"/>
                <w:kern w:val="2"/>
                <w:lang w:eastAsia="zh-TW"/>
              </w:rPr>
            </w:pPr>
            <w:r w:rsidRPr="00FC23D7">
              <w:rPr>
                <w:rFonts w:ascii="ＭＳ ゴシック" w:eastAsia="ＭＳ ゴシック" w:hAnsi="ＭＳ ゴシック" w:hint="eastAsia"/>
                <w:lang w:eastAsia="zh-TW"/>
              </w:rPr>
              <w:t xml:space="preserve">　　理事長　</w:t>
            </w:r>
            <w:r w:rsidR="002879C3">
              <w:rPr>
                <w:rFonts w:ascii="ＭＳ ゴシック" w:eastAsia="ＭＳ ゴシック" w:hAnsi="ＭＳ ゴシック" w:hint="eastAsia"/>
              </w:rPr>
              <w:t>三国　久美</w:t>
            </w:r>
            <w:bookmarkStart w:id="0" w:name="_GoBack"/>
            <w:bookmarkEnd w:id="0"/>
            <w:r w:rsidRPr="00FC23D7">
              <w:rPr>
                <w:rFonts w:ascii="ＭＳ ゴシック" w:eastAsia="ＭＳ ゴシック" w:hAnsi="ＭＳ ゴシック" w:hint="eastAsia"/>
                <w:lang w:eastAsia="zh-TW"/>
              </w:rPr>
              <w:t xml:space="preserve">　殿</w:t>
            </w:r>
            <w:r w:rsidR="00CA6ECA" w:rsidRPr="00FC23D7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　平成　　　年　　月　　日</w:t>
            </w:r>
          </w:p>
        </w:tc>
      </w:tr>
      <w:tr w:rsidR="00BF737B" w:rsidRPr="008520BC" w:rsidTr="00CA6ECA">
        <w:trPr>
          <w:cantSplit/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 w:rsidP="003C4B91">
            <w:pPr>
              <w:jc w:val="left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>
            <w:pPr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772482" w:rsidP="00BF737B">
            <w:pPr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  <w:kern w:val="0"/>
              </w:rPr>
              <w:t>申請者氏名</w:t>
            </w:r>
          </w:p>
          <w:p w:rsidR="00BF737B" w:rsidRPr="00FC23D7" w:rsidRDefault="00BF737B" w:rsidP="003C4B9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(会員番号)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37B" w:rsidRPr="008520BC" w:rsidTr="005E7515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 w:rsidP="00CA6ECA">
            <w:pPr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BF737B" w:rsidRPr="00FC23D7" w:rsidRDefault="00BF737B" w:rsidP="00CA6E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C" w:rsidRPr="00FC23D7" w:rsidRDefault="00BF737B" w:rsidP="00CA6ECA">
            <w:pPr>
              <w:widowControl/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〒(      -       )</w:t>
            </w:r>
          </w:p>
          <w:p w:rsidR="00BF737B" w:rsidRPr="00FC23D7" w:rsidRDefault="00BF737B" w:rsidP="00CA6ECA">
            <w:pPr>
              <w:widowControl/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A6ECA" w:rsidRPr="00FC23D7">
              <w:rPr>
                <w:rFonts w:ascii="ＭＳ ゴシック" w:eastAsia="ＭＳ ゴシック" w:hAnsi="ＭＳ ゴシック" w:hint="eastAsia"/>
              </w:rPr>
              <w:t xml:space="preserve">                              </w:t>
            </w:r>
            <w:r w:rsidR="008520BC" w:rsidRPr="00FC23D7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CA6ECA" w:rsidRPr="00FC23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C23D7">
              <w:rPr>
                <w:rFonts w:ascii="ＭＳ ゴシック" w:eastAsia="ＭＳ ゴシック" w:hAnsi="ＭＳ ゴシック" w:hint="eastAsia"/>
              </w:rPr>
              <w:t>E-Mail:</w:t>
            </w:r>
          </w:p>
          <w:p w:rsidR="00BF737B" w:rsidRPr="00FC23D7" w:rsidRDefault="00BF737B" w:rsidP="00CA6ECA">
            <w:pPr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 xml:space="preserve">                 </w:t>
            </w:r>
            <w:r w:rsidR="008520BC" w:rsidRPr="00FC23D7">
              <w:rPr>
                <w:rFonts w:ascii="ＭＳ ゴシック" w:eastAsia="ＭＳ ゴシック" w:hAnsi="ＭＳ ゴシック" w:hint="eastAsia"/>
              </w:rPr>
              <w:t xml:space="preserve">                         　　 TEL</w:t>
            </w:r>
            <w:r w:rsidRPr="00FC23D7">
              <w:rPr>
                <w:rFonts w:ascii="ＭＳ ゴシック" w:eastAsia="ＭＳ ゴシック" w:hAnsi="ＭＳ ゴシック" w:hint="eastAsia"/>
              </w:rPr>
              <w:t xml:space="preserve">:                   </w:t>
            </w:r>
          </w:p>
        </w:tc>
      </w:tr>
      <w:tr w:rsidR="00CA6ECA" w:rsidRPr="008520BC" w:rsidTr="005E7515">
        <w:trPr>
          <w:cantSplit/>
          <w:trHeight w:val="9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CA" w:rsidRPr="00FC23D7" w:rsidRDefault="00CA6ECA" w:rsidP="005E7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研究</w:t>
            </w:r>
            <w:r w:rsidR="005E7515" w:rsidRPr="00FC23D7"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CA" w:rsidRPr="00FC23D7" w:rsidRDefault="00CA6E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737B" w:rsidRPr="008520BC" w:rsidTr="00CA6ECA">
        <w:trPr>
          <w:cantSplit/>
          <w:trHeight w:val="412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5E7515" w:rsidP="005E7515">
            <w:pPr>
              <w:pStyle w:val="xl112"/>
              <w:widowControl w:val="0"/>
              <w:spacing w:before="0" w:after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FC23D7">
              <w:rPr>
                <w:rFonts w:ascii="ＭＳ ゴシック" w:eastAsia="ＭＳ ゴシック" w:hAnsi="ＭＳ ゴシック" w:hint="eastAsia"/>
                <w:kern w:val="2"/>
              </w:rPr>
              <w:t>共同研究者</w:t>
            </w:r>
            <w:r w:rsidR="00BF737B" w:rsidRPr="00FC23D7">
              <w:rPr>
                <w:rFonts w:ascii="ＭＳ ゴシック" w:eastAsia="ＭＳ ゴシック" w:hAnsi="ＭＳ ゴシック" w:hint="eastAsia"/>
                <w:kern w:val="2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 w:rsidP="00D6471E">
            <w:pPr>
              <w:jc w:val="center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 w:rsidP="00447D1C">
            <w:pPr>
              <w:pStyle w:val="font6"/>
              <w:adjustRightInd/>
              <w:spacing w:before="0" w:after="0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所属・部署</w:t>
            </w:r>
          </w:p>
        </w:tc>
      </w:tr>
      <w:tr w:rsidR="00BF737B" w:rsidRPr="008520BC" w:rsidTr="005E7515">
        <w:trPr>
          <w:cantSplit/>
          <w:trHeight w:val="98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 w:rsidP="00BF73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BF737B" w:rsidRPr="008520BC" w:rsidTr="008520BC">
        <w:trPr>
          <w:cantSplit/>
          <w:trHeight w:val="40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FC23D7" w:rsidRDefault="00BF737B" w:rsidP="00D6471E">
            <w:pPr>
              <w:rPr>
                <w:rFonts w:ascii="ＭＳ ゴシック" w:eastAsia="ＭＳ ゴシック" w:hAnsi="ＭＳ ゴシック"/>
              </w:rPr>
            </w:pPr>
            <w:r w:rsidRPr="00FC23D7">
              <w:rPr>
                <w:rFonts w:ascii="ＭＳ ゴシック" w:eastAsia="ＭＳ ゴシック" w:hAnsi="ＭＳ ゴシック" w:hint="eastAsia"/>
              </w:rPr>
              <w:t>合計　　　　　　名</w:t>
            </w:r>
            <w:r w:rsidRPr="00FC23D7"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:rsidR="006303D2" w:rsidRPr="00FC23D7" w:rsidRDefault="006303D2">
      <w:pPr>
        <w:pStyle w:val="a7"/>
        <w:tabs>
          <w:tab w:val="left" w:pos="434"/>
        </w:tabs>
        <w:rPr>
          <w:rFonts w:ascii="ＭＳ ゴシック" w:eastAsia="ＭＳ ゴシック" w:hAnsi="ＭＳ ゴシック"/>
        </w:rPr>
        <w:sectPr w:rsidR="006303D2" w:rsidRPr="00FC23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397" w:bottom="680" w:left="1077" w:header="567" w:footer="680" w:gutter="0"/>
          <w:cols w:space="425"/>
          <w:docGrid w:type="lines" w:linePitch="360"/>
        </w:sectPr>
      </w:pPr>
    </w:p>
    <w:p w:rsidR="006303D2" w:rsidRPr="00FC23D7" w:rsidRDefault="006303D2">
      <w:pPr>
        <w:pStyle w:val="a7"/>
        <w:tabs>
          <w:tab w:val="left" w:pos="434"/>
        </w:tabs>
        <w:rPr>
          <w:rFonts w:ascii="ＭＳ ゴシック" w:eastAsia="ＭＳ ゴシック" w:hAnsi="ＭＳ ゴシック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6303D2" w:rsidRPr="008520BC" w:rsidTr="00CA6ECA">
        <w:trPr>
          <w:trHeight w:val="325"/>
        </w:trPr>
        <w:tc>
          <w:tcPr>
            <w:tcW w:w="9923" w:type="dxa"/>
            <w:vAlign w:val="center"/>
          </w:tcPr>
          <w:p w:rsidR="006303D2" w:rsidRPr="00FC23D7" w:rsidRDefault="00B87D77" w:rsidP="000C56B8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  <w:r w:rsidRPr="00FC23D7">
              <w:rPr>
                <w:rFonts w:ascii="ＭＳ ゴシック" w:eastAsia="ＭＳ ゴシック" w:hAnsi="ＭＳ ゴシック" w:hint="eastAsia"/>
                <w:b w:val="0"/>
              </w:rPr>
              <w:t>研究助成金収支概要</w:t>
            </w:r>
          </w:p>
        </w:tc>
      </w:tr>
      <w:tr w:rsidR="006303D2" w:rsidRPr="008520BC" w:rsidTr="00B87D77">
        <w:trPr>
          <w:trHeight w:val="353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6303D2" w:rsidRPr="00FC23D7" w:rsidRDefault="006303D2">
            <w:pPr>
              <w:rPr>
                <w:rFonts w:ascii="ＭＳ ゴシック" w:eastAsia="ＭＳ ゴシック" w:hAnsi="ＭＳ ゴシック"/>
              </w:rPr>
            </w:pPr>
          </w:p>
          <w:p w:rsidR="006303D2" w:rsidRPr="00FC23D7" w:rsidRDefault="006303D2">
            <w:pPr>
              <w:rPr>
                <w:rFonts w:ascii="ＭＳ ゴシック" w:eastAsia="ＭＳ ゴシック" w:hAnsi="ＭＳ ゴシック"/>
              </w:rPr>
            </w:pPr>
          </w:p>
          <w:p w:rsidR="006303D2" w:rsidRPr="00FC23D7" w:rsidRDefault="006303D2">
            <w:pPr>
              <w:rPr>
                <w:rFonts w:ascii="ＭＳ ゴシック" w:eastAsia="ＭＳ ゴシック" w:hAnsi="ＭＳ ゴシック"/>
              </w:rPr>
            </w:pPr>
          </w:p>
          <w:p w:rsidR="006303D2" w:rsidRPr="00FC23D7" w:rsidRDefault="006303D2">
            <w:pPr>
              <w:rPr>
                <w:rFonts w:ascii="ＭＳ ゴシック" w:eastAsia="ＭＳ ゴシック" w:hAnsi="ＭＳ ゴシック"/>
              </w:rPr>
            </w:pPr>
          </w:p>
          <w:p w:rsidR="000C56B8" w:rsidRPr="00FC23D7" w:rsidRDefault="000C56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03D2" w:rsidRPr="008520BC" w:rsidTr="00CA6ECA">
        <w:trPr>
          <w:trHeight w:val="325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03D2" w:rsidRPr="00FC23D7" w:rsidRDefault="00772482" w:rsidP="00447D1C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  <w:r w:rsidRPr="00FC23D7">
              <w:rPr>
                <w:rFonts w:ascii="ＭＳ ゴシック" w:eastAsia="ＭＳ ゴシック" w:hAnsi="ＭＳ ゴシック" w:hint="eastAsia"/>
                <w:b w:val="0"/>
              </w:rPr>
              <w:t>研究</w:t>
            </w:r>
            <w:r w:rsidR="00B87D77" w:rsidRPr="00FC23D7">
              <w:rPr>
                <w:rFonts w:ascii="ＭＳ ゴシック" w:eastAsia="ＭＳ ゴシック" w:hAnsi="ＭＳ ゴシック" w:hint="eastAsia"/>
                <w:b w:val="0"/>
              </w:rPr>
              <w:t>成果の報告</w:t>
            </w:r>
          </w:p>
        </w:tc>
      </w:tr>
      <w:tr w:rsidR="006303D2" w:rsidRPr="008520BC" w:rsidTr="00B87D77">
        <w:trPr>
          <w:trHeight w:val="4046"/>
        </w:trPr>
        <w:tc>
          <w:tcPr>
            <w:tcW w:w="9923" w:type="dxa"/>
            <w:tcBorders>
              <w:top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0C56B8" w:rsidRPr="00FC23D7" w:rsidRDefault="000C56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C56B8" w:rsidRPr="000C56B8" w:rsidRDefault="00B87D77" w:rsidP="000C56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0C56B8" w:rsidRPr="000C56B8" w:rsidSect="00A81DD5">
      <w:headerReference w:type="default" r:id="rId13"/>
      <w:type w:val="continuous"/>
      <w:pgSz w:w="11906" w:h="16838" w:code="9"/>
      <w:pgMar w:top="567" w:right="397" w:bottom="680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74" w:rsidRDefault="00E05074">
      <w:r>
        <w:separator/>
      </w:r>
    </w:p>
  </w:endnote>
  <w:endnote w:type="continuationSeparator" w:id="0">
    <w:p w:rsidR="00E05074" w:rsidRDefault="00E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97" w:rsidRDefault="00974D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97" w:rsidRDefault="00974D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97" w:rsidRDefault="00974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74" w:rsidRDefault="00E05074">
      <w:r>
        <w:separator/>
      </w:r>
    </w:p>
  </w:footnote>
  <w:footnote w:type="continuationSeparator" w:id="0">
    <w:p w:rsidR="00E05074" w:rsidRDefault="00E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CA" w:rsidRDefault="00CA6EC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CA" w:rsidRDefault="00CA6ECA">
    <w:pPr>
      <w:pStyle w:val="a4"/>
      <w:rPr>
        <w:b w:val="0"/>
        <w:sz w:val="16"/>
      </w:rPr>
    </w:pPr>
  </w:p>
  <w:p w:rsidR="00CA6ECA" w:rsidRDefault="00CA6ECA">
    <w:pPr>
      <w:pStyle w:val="a4"/>
      <w:rPr>
        <w:b w:val="0"/>
        <w:sz w:val="16"/>
      </w:rPr>
    </w:pPr>
  </w:p>
  <w:p w:rsidR="00CA6ECA" w:rsidRPr="00FC23D7" w:rsidRDefault="007E1D89" w:rsidP="007E1D89">
    <w:pPr>
      <w:pStyle w:val="a4"/>
      <w:ind w:right="367"/>
      <w:jc w:val="left"/>
      <w:rPr>
        <w:rFonts w:ascii="ＭＳ 明朝" w:eastAsia="ＭＳ 明朝" w:hAnsi="ＭＳ 明朝"/>
      </w:rPr>
    </w:pPr>
    <w:r>
      <w:rPr>
        <w:rFonts w:hint="eastAsia"/>
        <w:b w:val="0"/>
      </w:rPr>
      <w:tab/>
    </w:r>
    <w:r>
      <w:rPr>
        <w:rFonts w:hint="eastAsia"/>
        <w:b w:val="0"/>
      </w:rPr>
      <w:tab/>
    </w:r>
    <w:r>
      <w:rPr>
        <w:rFonts w:hint="eastAsia"/>
        <w:b w:val="0"/>
      </w:rPr>
      <w:tab/>
    </w:r>
    <w:r w:rsidR="00D74310" w:rsidRPr="00FC23D7">
      <w:rPr>
        <w:rFonts w:ascii="ＭＳ 明朝" w:eastAsia="ＭＳ 明朝" w:hAnsi="ＭＳ 明朝" w:hint="eastAsia"/>
        <w:b w:val="0"/>
      </w:rPr>
      <w:t>様式２</w:t>
    </w:r>
    <w:r w:rsidRPr="00FC23D7">
      <w:rPr>
        <w:rFonts w:ascii="ＭＳ 明朝" w:eastAsia="ＭＳ 明朝" w:hAnsi="ＭＳ 明朝" w:hint="eastAsia"/>
        <w:b w:val="0"/>
      </w:rPr>
      <w:t xml:space="preserve">　　　　</w:t>
    </w:r>
    <w:r w:rsidR="00CA6ECA" w:rsidRPr="00FC23D7">
      <w:rPr>
        <w:rFonts w:ascii="ＭＳ 明朝" w:eastAsia="ＭＳ 明朝" w:hAnsi="ＭＳ 明朝" w:hint="eastAsia"/>
        <w:b w:val="0"/>
      </w:rPr>
      <w:t xml:space="preserve">　　　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97" w:rsidRDefault="00974D9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89" w:rsidRDefault="007E1D89">
    <w:pPr>
      <w:pStyle w:val="a4"/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  <w:p w:rsidR="00CA6ECA" w:rsidRDefault="00CA6E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6EA"/>
    <w:multiLevelType w:val="hybridMultilevel"/>
    <w:tmpl w:val="8B98B726"/>
    <w:lvl w:ilvl="0" w:tplc="3496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02F54"/>
    <w:multiLevelType w:val="hybridMultilevel"/>
    <w:tmpl w:val="64BAB772"/>
    <w:lvl w:ilvl="0" w:tplc="CB041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evenAndOddHeader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9D"/>
    <w:rsid w:val="000C56B8"/>
    <w:rsid w:val="000C76E6"/>
    <w:rsid w:val="001D2284"/>
    <w:rsid w:val="00233C6F"/>
    <w:rsid w:val="00237948"/>
    <w:rsid w:val="00277FED"/>
    <w:rsid w:val="002879C3"/>
    <w:rsid w:val="002C72EE"/>
    <w:rsid w:val="00310E4B"/>
    <w:rsid w:val="003C4B91"/>
    <w:rsid w:val="00405026"/>
    <w:rsid w:val="0041099D"/>
    <w:rsid w:val="00447D1C"/>
    <w:rsid w:val="004E366A"/>
    <w:rsid w:val="005333F3"/>
    <w:rsid w:val="005372CD"/>
    <w:rsid w:val="00541108"/>
    <w:rsid w:val="005734E5"/>
    <w:rsid w:val="005E7515"/>
    <w:rsid w:val="006303D2"/>
    <w:rsid w:val="00655644"/>
    <w:rsid w:val="00655D30"/>
    <w:rsid w:val="006632C4"/>
    <w:rsid w:val="006C4C46"/>
    <w:rsid w:val="006C65C0"/>
    <w:rsid w:val="006D198D"/>
    <w:rsid w:val="0073592C"/>
    <w:rsid w:val="00772482"/>
    <w:rsid w:val="007E1D89"/>
    <w:rsid w:val="008213B5"/>
    <w:rsid w:val="008520BC"/>
    <w:rsid w:val="00860113"/>
    <w:rsid w:val="008742FE"/>
    <w:rsid w:val="00893022"/>
    <w:rsid w:val="008E14EF"/>
    <w:rsid w:val="00943365"/>
    <w:rsid w:val="00974D97"/>
    <w:rsid w:val="00A37EDF"/>
    <w:rsid w:val="00A81DD5"/>
    <w:rsid w:val="00AB2684"/>
    <w:rsid w:val="00AD6AA2"/>
    <w:rsid w:val="00AF1DE7"/>
    <w:rsid w:val="00B27337"/>
    <w:rsid w:val="00B87D77"/>
    <w:rsid w:val="00BF737B"/>
    <w:rsid w:val="00C17528"/>
    <w:rsid w:val="00CA6ECA"/>
    <w:rsid w:val="00CF1E7B"/>
    <w:rsid w:val="00D6471E"/>
    <w:rsid w:val="00D74310"/>
    <w:rsid w:val="00E05074"/>
    <w:rsid w:val="00E060D9"/>
    <w:rsid w:val="00E61815"/>
    <w:rsid w:val="00EE4BC4"/>
    <w:rsid w:val="00F80973"/>
    <w:rsid w:val="00F93B02"/>
    <w:rsid w:val="00FB444A"/>
    <w:rsid w:val="00FB7766"/>
    <w:rsid w:val="00FC23D7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13B8DC-5620-45B1-9364-E6A061F8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EF"/>
    <w:pPr>
      <w:widowControl w:val="0"/>
      <w:adjustRightInd w:val="0"/>
      <w:jc w:val="both"/>
      <w:textAlignment w:val="baseline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14EF"/>
  </w:style>
  <w:style w:type="paragraph" w:styleId="a4">
    <w:name w:val="header"/>
    <w:basedOn w:val="a"/>
    <w:link w:val="a5"/>
    <w:uiPriority w:val="99"/>
    <w:rsid w:val="008E14EF"/>
    <w:pPr>
      <w:tabs>
        <w:tab w:val="center" w:pos="4252"/>
        <w:tab w:val="right" w:pos="8504"/>
      </w:tabs>
    </w:pPr>
    <w:rPr>
      <w:rFonts w:ascii="Arial" w:eastAsia="ＭＳ Ｐゴシック" w:hAnsi="Arial"/>
      <w:b/>
    </w:rPr>
  </w:style>
  <w:style w:type="paragraph" w:styleId="a6">
    <w:name w:val="footer"/>
    <w:basedOn w:val="a"/>
    <w:rsid w:val="008E14EF"/>
    <w:pPr>
      <w:tabs>
        <w:tab w:val="center" w:pos="4252"/>
        <w:tab w:val="right" w:pos="8504"/>
      </w:tabs>
    </w:pPr>
    <w:rPr>
      <w:rFonts w:ascii="Arial" w:eastAsia="ＭＳ Ｐゴシック" w:hAnsi="Arial"/>
      <w:b/>
    </w:rPr>
  </w:style>
  <w:style w:type="paragraph" w:customStyle="1" w:styleId="a7">
    <w:name w:val="注意書き"/>
    <w:basedOn w:val="a"/>
    <w:rsid w:val="008E14EF"/>
    <w:pPr>
      <w:spacing w:line="180" w:lineRule="exact"/>
      <w:jc w:val="left"/>
    </w:pPr>
    <w:rPr>
      <w:sz w:val="16"/>
    </w:rPr>
  </w:style>
  <w:style w:type="paragraph" w:customStyle="1" w:styleId="a8">
    <w:name w:val="調書タイトル"/>
    <w:basedOn w:val="a"/>
    <w:rsid w:val="008E14EF"/>
    <w:rPr>
      <w:rFonts w:ascii="Arial" w:eastAsia="ＭＳ Ｐゴシック" w:hAnsi="Arial"/>
      <w:b/>
      <w:sz w:val="22"/>
      <w:u w:val="single"/>
    </w:rPr>
  </w:style>
  <w:style w:type="paragraph" w:customStyle="1" w:styleId="a9">
    <w:name w:val="項目"/>
    <w:basedOn w:val="a"/>
    <w:rsid w:val="008E14EF"/>
    <w:rPr>
      <w:rFonts w:ascii="Arial" w:eastAsia="ＭＳ Ｐゴシック" w:hAnsi="Arial"/>
      <w:b/>
    </w:rPr>
  </w:style>
  <w:style w:type="character" w:customStyle="1" w:styleId="1">
    <w:name w:val="ハイパーリンク1"/>
    <w:rsid w:val="008E14EF"/>
    <w:rPr>
      <w:color w:val="0000FF"/>
      <w:u w:val="single"/>
    </w:rPr>
  </w:style>
  <w:style w:type="character" w:customStyle="1" w:styleId="10">
    <w:name w:val="表示したハイパーリンク1"/>
    <w:rsid w:val="008E14EF"/>
    <w:rPr>
      <w:color w:val="800080"/>
      <w:u w:val="single"/>
    </w:rPr>
  </w:style>
  <w:style w:type="paragraph" w:customStyle="1" w:styleId="font5">
    <w:name w:val="font5"/>
    <w:basedOn w:val="a"/>
    <w:rsid w:val="008E14EF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12"/>
    </w:rPr>
  </w:style>
  <w:style w:type="paragraph" w:customStyle="1" w:styleId="font6">
    <w:name w:val="font6"/>
    <w:basedOn w:val="a"/>
    <w:rsid w:val="008E14EF"/>
    <w:pPr>
      <w:widowControl/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24">
    <w:name w:val="xl24"/>
    <w:basedOn w:val="a"/>
    <w:rsid w:val="008E14EF"/>
    <w:pPr>
      <w:widowControl/>
      <w:pBdr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25">
    <w:name w:val="xl25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26">
    <w:name w:val="xl26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27">
    <w:name w:val="xl27"/>
    <w:basedOn w:val="a"/>
    <w:rsid w:val="008E14EF"/>
    <w:pPr>
      <w:widowControl/>
      <w:pBdr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28">
    <w:name w:val="xl28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29">
    <w:name w:val="xl29"/>
    <w:basedOn w:val="a"/>
    <w:rsid w:val="008E14EF"/>
    <w:pPr>
      <w:widowControl/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30">
    <w:name w:val="xl30"/>
    <w:basedOn w:val="a"/>
    <w:rsid w:val="008E14EF"/>
    <w:pPr>
      <w:widowControl/>
      <w:pBdr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31">
    <w:name w:val="xl31"/>
    <w:basedOn w:val="a"/>
    <w:rsid w:val="008E14EF"/>
    <w:pPr>
      <w:widowControl/>
      <w:pBdr>
        <w:top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32">
    <w:name w:val="xl32"/>
    <w:basedOn w:val="a"/>
    <w:rsid w:val="008E14EF"/>
    <w:pPr>
      <w:widowControl/>
      <w:pBdr>
        <w:top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3">
    <w:name w:val="xl33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4">
    <w:name w:val="xl34"/>
    <w:basedOn w:val="a"/>
    <w:rsid w:val="008E14EF"/>
    <w:pPr>
      <w:widowControl/>
      <w:spacing w:before="100" w:after="100"/>
      <w:jc w:val="left"/>
      <w:textAlignment w:val="top"/>
    </w:pPr>
    <w:rPr>
      <w:rFonts w:ascii="ＭＳ Ｐ明朝" w:hAnsi="ＭＳ Ｐ明朝"/>
      <w:kern w:val="0"/>
    </w:rPr>
  </w:style>
  <w:style w:type="paragraph" w:customStyle="1" w:styleId="xl35">
    <w:name w:val="xl35"/>
    <w:basedOn w:val="a"/>
    <w:rsid w:val="008E14EF"/>
    <w:pPr>
      <w:widowControl/>
      <w:pBdr>
        <w:top w:val="doub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36">
    <w:name w:val="xl36"/>
    <w:basedOn w:val="a"/>
    <w:rsid w:val="008E14EF"/>
    <w:pPr>
      <w:widowControl/>
      <w:pBdr>
        <w:top w:val="doub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7">
    <w:name w:val="xl37"/>
    <w:basedOn w:val="a"/>
    <w:rsid w:val="008E14EF"/>
    <w:pPr>
      <w:widowControl/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8">
    <w:name w:val="xl38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9">
    <w:name w:val="xl39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40">
    <w:name w:val="xl40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41">
    <w:name w:val="xl41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42">
    <w:name w:val="xl42"/>
    <w:basedOn w:val="a"/>
    <w:rsid w:val="008E14EF"/>
    <w:pPr>
      <w:widowControl/>
      <w:pBdr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43">
    <w:name w:val="xl43"/>
    <w:basedOn w:val="a"/>
    <w:rsid w:val="008E14EF"/>
    <w:pPr>
      <w:widowControl/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4">
    <w:name w:val="xl44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45">
    <w:name w:val="xl45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6">
    <w:name w:val="xl46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7">
    <w:name w:val="xl47"/>
    <w:basedOn w:val="a"/>
    <w:rsid w:val="008E14EF"/>
    <w:pPr>
      <w:widowControl/>
      <w:pBdr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8">
    <w:name w:val="xl48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49">
    <w:name w:val="xl49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0">
    <w:name w:val="xl50"/>
    <w:basedOn w:val="a"/>
    <w:rsid w:val="008E14EF"/>
    <w:pPr>
      <w:widowControl/>
      <w:pBdr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1">
    <w:name w:val="xl51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52">
    <w:name w:val="xl52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53">
    <w:name w:val="xl53"/>
    <w:basedOn w:val="a"/>
    <w:rsid w:val="008E14EF"/>
    <w:pPr>
      <w:widowControl/>
      <w:pBdr>
        <w:top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12"/>
    </w:rPr>
  </w:style>
  <w:style w:type="paragraph" w:customStyle="1" w:styleId="xl54">
    <w:name w:val="xl54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5">
    <w:name w:val="xl55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6">
    <w:name w:val="xl56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57">
    <w:name w:val="xl57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58">
    <w:name w:val="xl58"/>
    <w:basedOn w:val="a"/>
    <w:rsid w:val="008E14EF"/>
    <w:pPr>
      <w:widowControl/>
      <w:pBdr>
        <w:left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59">
    <w:name w:val="xl59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60">
    <w:name w:val="xl60"/>
    <w:basedOn w:val="a"/>
    <w:rsid w:val="008E14EF"/>
    <w:pPr>
      <w:widowControl/>
      <w:pBdr>
        <w:top w:val="double" w:sz="6" w:space="0" w:color="auto"/>
        <w:left w:val="sing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1">
    <w:name w:val="xl61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2">
    <w:name w:val="xl62"/>
    <w:basedOn w:val="a"/>
    <w:rsid w:val="008E14EF"/>
    <w:pPr>
      <w:widowControl/>
      <w:pBdr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3">
    <w:name w:val="xl63"/>
    <w:basedOn w:val="a"/>
    <w:rsid w:val="008E14EF"/>
    <w:pPr>
      <w:widowControl/>
      <w:pBdr>
        <w:left w:val="single" w:sz="6" w:space="0" w:color="auto"/>
        <w:bottom w:val="doub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4">
    <w:name w:val="xl64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65">
    <w:name w:val="xl65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6">
    <w:name w:val="xl66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7">
    <w:name w:val="xl6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8">
    <w:name w:val="xl68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69">
    <w:name w:val="xl69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18"/>
    </w:rPr>
  </w:style>
  <w:style w:type="paragraph" w:customStyle="1" w:styleId="xl70">
    <w:name w:val="xl70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1">
    <w:name w:val="xl71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2">
    <w:name w:val="xl72"/>
    <w:basedOn w:val="a"/>
    <w:rsid w:val="008E14EF"/>
    <w:pPr>
      <w:widowControl/>
      <w:pBdr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3">
    <w:name w:val="xl73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4">
    <w:name w:val="xl74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5">
    <w:name w:val="xl75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6">
    <w:name w:val="xl76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7">
    <w:name w:val="xl77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8">
    <w:name w:val="xl78"/>
    <w:basedOn w:val="a"/>
    <w:rsid w:val="008E14EF"/>
    <w:pPr>
      <w:widowControl/>
      <w:pBdr>
        <w:bottom w:val="doub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9">
    <w:name w:val="xl79"/>
    <w:basedOn w:val="a"/>
    <w:rsid w:val="008E14EF"/>
    <w:pPr>
      <w:widowControl/>
      <w:pBdr>
        <w:bottom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80">
    <w:name w:val="xl80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81">
    <w:name w:val="xl81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2">
    <w:name w:val="xl82"/>
    <w:basedOn w:val="a"/>
    <w:rsid w:val="008E14EF"/>
    <w:pPr>
      <w:widowControl/>
      <w:pBdr>
        <w:top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3">
    <w:name w:val="xl83"/>
    <w:basedOn w:val="a"/>
    <w:rsid w:val="008E14EF"/>
    <w:pPr>
      <w:widowControl/>
      <w:pBdr>
        <w:top w:val="single" w:sz="6" w:space="0" w:color="auto"/>
        <w:left w:val="dotted" w:sz="6" w:space="0" w:color="auto"/>
        <w:bottom w:val="dotted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4">
    <w:name w:val="xl84"/>
    <w:basedOn w:val="a"/>
    <w:rsid w:val="008E14EF"/>
    <w:pPr>
      <w:widowControl/>
      <w:pBdr>
        <w:left w:val="dotted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5">
    <w:name w:val="xl85"/>
    <w:basedOn w:val="a"/>
    <w:rsid w:val="008E14EF"/>
    <w:pPr>
      <w:widowControl/>
      <w:pBdr>
        <w:top w:val="dotted" w:sz="6" w:space="0" w:color="auto"/>
        <w:left w:val="dotted" w:sz="6" w:space="0" w:color="auto"/>
        <w:right w:val="single" w:sz="6" w:space="0" w:color="auto"/>
      </w:pBdr>
      <w:spacing w:before="100" w:after="100"/>
      <w:jc w:val="center"/>
    </w:pPr>
    <w:rPr>
      <w:rFonts w:ascii="ＭＳ Ｐ明朝" w:hAnsi="ＭＳ Ｐ明朝"/>
      <w:kern w:val="0"/>
      <w:sz w:val="24"/>
    </w:rPr>
  </w:style>
  <w:style w:type="paragraph" w:customStyle="1" w:styleId="xl86">
    <w:name w:val="xl86"/>
    <w:basedOn w:val="a"/>
    <w:rsid w:val="008E14EF"/>
    <w:pPr>
      <w:widowControl/>
      <w:pBdr>
        <w:left w:val="dotted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  <w:sz w:val="24"/>
    </w:rPr>
  </w:style>
  <w:style w:type="paragraph" w:customStyle="1" w:styleId="xl87">
    <w:name w:val="xl8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88">
    <w:name w:val="xl88"/>
    <w:basedOn w:val="a"/>
    <w:rsid w:val="008E14EF"/>
    <w:pPr>
      <w:widowControl/>
      <w:pBdr>
        <w:top w:val="doub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b/>
      <w:kern w:val="0"/>
    </w:rPr>
  </w:style>
  <w:style w:type="paragraph" w:customStyle="1" w:styleId="xl89">
    <w:name w:val="xl89"/>
    <w:basedOn w:val="a"/>
    <w:rsid w:val="008E14EF"/>
    <w:pPr>
      <w:widowControl/>
      <w:pBdr>
        <w:top w:val="doub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b/>
      <w:kern w:val="0"/>
    </w:rPr>
  </w:style>
  <w:style w:type="paragraph" w:customStyle="1" w:styleId="xl90">
    <w:name w:val="xl90"/>
    <w:basedOn w:val="a"/>
    <w:rsid w:val="008E14EF"/>
    <w:pPr>
      <w:widowControl/>
      <w:pBdr>
        <w:top w:val="doub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b/>
      <w:kern w:val="0"/>
    </w:rPr>
  </w:style>
  <w:style w:type="paragraph" w:customStyle="1" w:styleId="xl91">
    <w:name w:val="xl91"/>
    <w:basedOn w:val="a"/>
    <w:rsid w:val="008E14EF"/>
    <w:pPr>
      <w:widowControl/>
      <w:pBdr>
        <w:top w:val="doub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92">
    <w:name w:val="xl92"/>
    <w:basedOn w:val="a"/>
    <w:rsid w:val="008E14EF"/>
    <w:pPr>
      <w:widowControl/>
      <w:pBdr>
        <w:top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93">
    <w:name w:val="xl93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  <w:sz w:val="24"/>
    </w:rPr>
  </w:style>
  <w:style w:type="paragraph" w:customStyle="1" w:styleId="xl94">
    <w:name w:val="xl94"/>
    <w:basedOn w:val="a"/>
    <w:rsid w:val="008E14EF"/>
    <w:pPr>
      <w:widowControl/>
      <w:pBdr>
        <w:left w:val="single" w:sz="6" w:space="0" w:color="auto"/>
      </w:pBdr>
      <w:spacing w:before="100" w:after="100"/>
      <w:jc w:val="center"/>
    </w:pPr>
    <w:rPr>
      <w:rFonts w:ascii="ＭＳ Ｐ明朝" w:hAnsi="ＭＳ Ｐ明朝"/>
      <w:kern w:val="0"/>
      <w:sz w:val="24"/>
    </w:rPr>
  </w:style>
  <w:style w:type="paragraph" w:customStyle="1" w:styleId="xl95">
    <w:name w:val="xl95"/>
    <w:basedOn w:val="a"/>
    <w:rsid w:val="008E14EF"/>
    <w:pPr>
      <w:widowControl/>
      <w:pBdr>
        <w:right w:val="dotted" w:sz="6" w:space="0" w:color="auto"/>
      </w:pBdr>
      <w:spacing w:before="100" w:after="100"/>
      <w:jc w:val="center"/>
    </w:pPr>
    <w:rPr>
      <w:rFonts w:ascii="ＭＳ Ｐ明朝" w:hAnsi="ＭＳ Ｐ明朝"/>
      <w:kern w:val="0"/>
      <w:sz w:val="24"/>
    </w:rPr>
  </w:style>
  <w:style w:type="paragraph" w:customStyle="1" w:styleId="xl96">
    <w:name w:val="xl96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97">
    <w:name w:val="xl9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98">
    <w:name w:val="xl98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99">
    <w:name w:val="xl99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0">
    <w:name w:val="xl100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01">
    <w:name w:val="xl101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02">
    <w:name w:val="xl102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3">
    <w:name w:val="xl103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4">
    <w:name w:val="xl104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5">
    <w:name w:val="xl105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6">
    <w:name w:val="xl106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7">
    <w:name w:val="xl107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8">
    <w:name w:val="xl108"/>
    <w:basedOn w:val="a"/>
    <w:rsid w:val="008E14E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9">
    <w:name w:val="xl109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</w:rPr>
  </w:style>
  <w:style w:type="paragraph" w:customStyle="1" w:styleId="xl110">
    <w:name w:val="xl110"/>
    <w:basedOn w:val="a"/>
    <w:rsid w:val="008E14EF"/>
    <w:pPr>
      <w:widowControl/>
      <w:pBdr>
        <w:bottom w:val="doub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</w:rPr>
  </w:style>
  <w:style w:type="paragraph" w:customStyle="1" w:styleId="xl111">
    <w:name w:val="xl111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2">
    <w:name w:val="xl112"/>
    <w:basedOn w:val="a"/>
    <w:rsid w:val="008E14EF"/>
    <w:pPr>
      <w:widowControl/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3">
    <w:name w:val="xl113"/>
    <w:basedOn w:val="a"/>
    <w:rsid w:val="008E14EF"/>
    <w:pPr>
      <w:widowControl/>
      <w:pBdr>
        <w:top w:val="doub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4">
    <w:name w:val="xl114"/>
    <w:basedOn w:val="a"/>
    <w:rsid w:val="008E14EF"/>
    <w:pPr>
      <w:widowControl/>
      <w:pBdr>
        <w:top w:val="doub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5">
    <w:name w:val="xl115"/>
    <w:basedOn w:val="a"/>
    <w:rsid w:val="008E14EF"/>
    <w:pPr>
      <w:widowControl/>
      <w:pBdr>
        <w:top w:val="double" w:sz="6" w:space="0" w:color="auto"/>
        <w:left w:val="sing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6">
    <w:name w:val="xl116"/>
    <w:basedOn w:val="a"/>
    <w:rsid w:val="008E14EF"/>
    <w:pPr>
      <w:widowControl/>
      <w:pBdr>
        <w:top w:val="doub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7">
    <w:name w:val="xl117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  <w:sz w:val="16"/>
    </w:rPr>
  </w:style>
  <w:style w:type="paragraph" w:customStyle="1" w:styleId="xl118">
    <w:name w:val="xl118"/>
    <w:basedOn w:val="a"/>
    <w:rsid w:val="008E14EF"/>
    <w:pPr>
      <w:widowControl/>
      <w:spacing w:before="100" w:after="100"/>
      <w:jc w:val="center"/>
      <w:textAlignment w:val="top"/>
    </w:pPr>
    <w:rPr>
      <w:rFonts w:ascii="ＭＳ Ｐ明朝" w:hAnsi="ＭＳ Ｐ明朝"/>
      <w:kern w:val="0"/>
      <w:sz w:val="24"/>
    </w:rPr>
  </w:style>
  <w:style w:type="paragraph" w:customStyle="1" w:styleId="xl119">
    <w:name w:val="xl119"/>
    <w:basedOn w:val="a"/>
    <w:rsid w:val="008E14EF"/>
    <w:pPr>
      <w:widowControl/>
      <w:pBdr>
        <w:top w:val="doub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0">
    <w:name w:val="xl120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1">
    <w:name w:val="xl121"/>
    <w:basedOn w:val="a"/>
    <w:rsid w:val="008E14EF"/>
    <w:pPr>
      <w:widowControl/>
      <w:pBdr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2">
    <w:name w:val="xl122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3">
    <w:name w:val="xl123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  <w:sz w:val="16"/>
    </w:rPr>
  </w:style>
  <w:style w:type="paragraph" w:customStyle="1" w:styleId="xl124">
    <w:name w:val="xl124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25">
    <w:name w:val="xl125"/>
    <w:basedOn w:val="a"/>
    <w:rsid w:val="008E14EF"/>
    <w:pPr>
      <w:widowControl/>
      <w:pBdr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26">
    <w:name w:val="xl126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27">
    <w:name w:val="xl127"/>
    <w:basedOn w:val="a"/>
    <w:rsid w:val="008E14EF"/>
    <w:pPr>
      <w:widowControl/>
      <w:pBdr>
        <w:top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28">
    <w:name w:val="xl128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29">
    <w:name w:val="xl129"/>
    <w:basedOn w:val="a"/>
    <w:rsid w:val="008E14EF"/>
    <w:pPr>
      <w:widowControl/>
      <w:pBdr>
        <w:bottom w:val="double" w:sz="6" w:space="0" w:color="auto"/>
        <w:righ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</w:rPr>
  </w:style>
  <w:style w:type="paragraph" w:customStyle="1" w:styleId="xl130">
    <w:name w:val="xl130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1">
    <w:name w:val="xl131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2">
    <w:name w:val="xl132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133">
    <w:name w:val="xl133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4">
    <w:name w:val="xl134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5">
    <w:name w:val="xl135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6">
    <w:name w:val="xl136"/>
    <w:basedOn w:val="a"/>
    <w:rsid w:val="008E14EF"/>
    <w:pPr>
      <w:widowControl/>
      <w:pBdr>
        <w:top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7">
    <w:name w:val="xl13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8">
    <w:name w:val="xl138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9">
    <w:name w:val="xl139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0">
    <w:name w:val="xl140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1">
    <w:name w:val="xl141"/>
    <w:basedOn w:val="a"/>
    <w:rsid w:val="008E14EF"/>
    <w:pPr>
      <w:widowControl/>
      <w:pBdr>
        <w:top w:val="doub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2">
    <w:name w:val="xl142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43">
    <w:name w:val="xl143"/>
    <w:basedOn w:val="a"/>
    <w:rsid w:val="008E14EF"/>
    <w:pPr>
      <w:widowControl/>
      <w:pBdr>
        <w:top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44">
    <w:name w:val="xl144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45">
    <w:name w:val="xl145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14"/>
    </w:rPr>
  </w:style>
  <w:style w:type="paragraph" w:customStyle="1" w:styleId="xl146">
    <w:name w:val="xl146"/>
    <w:basedOn w:val="a"/>
    <w:rsid w:val="008E14EF"/>
    <w:pPr>
      <w:widowControl/>
      <w:pBdr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14"/>
    </w:rPr>
  </w:style>
  <w:style w:type="paragraph" w:customStyle="1" w:styleId="xl147">
    <w:name w:val="xl147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14"/>
    </w:rPr>
  </w:style>
  <w:style w:type="paragraph" w:customStyle="1" w:styleId="xl148">
    <w:name w:val="xl148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9">
    <w:name w:val="xl149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character" w:customStyle="1" w:styleId="a5">
    <w:name w:val="ヘッダー (文字)"/>
    <w:link w:val="a4"/>
    <w:uiPriority w:val="99"/>
    <w:rsid w:val="007E1D89"/>
    <w:rPr>
      <w:rFonts w:ascii="Arial" w:eastAsia="ＭＳ Ｐゴシック" w:hAnsi="Arial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yoseika11\Application%20Data\Microsoft\Templates\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　看護学部研究主題登録申請書 （案）</vt:lpstr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助成金報告書</dc:subject>
  <dc:creator>sr528</dc:creator>
  <cp:lastModifiedBy>sr528@hoku-iryo-u.ac.jp</cp:lastModifiedBy>
  <cp:revision>2</cp:revision>
  <cp:lastPrinted>2014-04-08T23:24:00Z</cp:lastPrinted>
  <dcterms:created xsi:type="dcterms:W3CDTF">2019-05-09T09:58:00Z</dcterms:created>
  <dcterms:modified xsi:type="dcterms:W3CDTF">2019-05-09T09:58:00Z</dcterms:modified>
</cp:coreProperties>
</file>